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E4CACF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7F665B">
        <w:rPr>
          <w:rFonts w:asciiTheme="majorHAnsi" w:hAnsiTheme="majorHAnsi"/>
          <w:b/>
          <w:sz w:val="28"/>
          <w:szCs w:val="28"/>
        </w:rPr>
        <w:t xml:space="preserve">dents conducting both Basic &amp; Clinical research at </w:t>
      </w:r>
      <w:r w:rsidR="00906AA7">
        <w:rPr>
          <w:rFonts w:asciiTheme="majorHAnsi" w:hAnsiTheme="majorHAnsi"/>
          <w:b/>
          <w:sz w:val="28"/>
          <w:szCs w:val="28"/>
        </w:rPr>
        <w:t>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1F2BEAAB" w14:textId="77777777" w:rsidR="00833085" w:rsidRDefault="00833085" w:rsidP="00833085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72D6627B" w14:textId="77777777" w:rsidR="00833085" w:rsidRDefault="00833085" w:rsidP="008C133A">
      <w:pPr>
        <w:rPr>
          <w:rFonts w:asciiTheme="majorHAnsi" w:hAnsiTheme="majorHAnsi"/>
          <w:sz w:val="22"/>
          <w:szCs w:val="22"/>
        </w:rPr>
      </w:pPr>
    </w:p>
    <w:p w14:paraId="77A31234" w14:textId="77777777" w:rsidR="00833085" w:rsidRPr="00833085" w:rsidRDefault="00833085" w:rsidP="00833085">
      <w:pPr>
        <w:rPr>
          <w:rFonts w:asciiTheme="majorHAnsi" w:hAnsiTheme="majorHAnsi"/>
          <w:color w:val="FF0000"/>
          <w:sz w:val="22"/>
          <w:szCs w:val="22"/>
        </w:rPr>
      </w:pPr>
      <w:r w:rsidRPr="00833085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45FE46DB" w14:textId="77777777" w:rsidR="00833085" w:rsidRPr="00833085" w:rsidRDefault="00833085" w:rsidP="00833085">
      <w:pPr>
        <w:pStyle w:val="ListParagraph"/>
        <w:rPr>
          <w:rFonts w:asciiTheme="majorHAnsi" w:hAnsiTheme="majorHAnsi"/>
          <w:sz w:val="22"/>
          <w:szCs w:val="22"/>
        </w:rPr>
      </w:pPr>
    </w:p>
    <w:p w14:paraId="6207CD6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>AODA - Excelling at Accessible Customer Service</w:t>
      </w:r>
    </w:p>
    <w:p w14:paraId="60606C0B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3452C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452CD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3CB8C9A7" w14:textId="4B135A51" w:rsidR="00A51E29" w:rsidRDefault="00EA6D0D" w:rsidP="00487556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6219E">
        <w:rPr>
          <w:rFonts w:ascii="Calibri" w:hAnsi="Calibri"/>
        </w:rPr>
        <w:t>Emergency Codes</w:t>
      </w:r>
    </w:p>
    <w:p w14:paraId="407CA36D" w14:textId="77777777" w:rsidR="00A51E29" w:rsidRDefault="00A51E2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496CCFCF" w14:textId="77777777" w:rsidR="00242EE1" w:rsidRDefault="00242EE1" w:rsidP="00242EE1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6E6D02AD" w14:textId="77777777" w:rsidR="00242EE1" w:rsidRPr="00FE3BC1" w:rsidRDefault="00242EE1" w:rsidP="00242EE1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670C95D0" w14:textId="77777777" w:rsidR="00242EE1" w:rsidRPr="008E0576" w:rsidRDefault="00242EE1" w:rsidP="00242EE1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68DC4D36" w14:textId="77777777" w:rsidR="00242EE1" w:rsidRPr="000B684E" w:rsidRDefault="00242EE1" w:rsidP="00242EE1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0DECCD7C" w14:textId="77777777" w:rsidR="007C43DE" w:rsidRDefault="007C43DE" w:rsidP="00242EE1">
      <w:pPr>
        <w:rPr>
          <w:rFonts w:ascii="Calibri" w:hAnsi="Calibri"/>
          <w:b/>
          <w:i/>
          <w:sz w:val="26"/>
          <w:szCs w:val="26"/>
        </w:rPr>
      </w:pPr>
    </w:p>
    <w:p w14:paraId="0AF729FD" w14:textId="05A3A930" w:rsidR="00242EE1" w:rsidRPr="00094BE2" w:rsidRDefault="00242EE1" w:rsidP="00242EE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="009E040D">
        <w:rPr>
          <w:rFonts w:ascii="Calibri" w:hAnsi="Calibri"/>
          <w:b/>
          <w:i/>
          <w:sz w:val="26"/>
          <w:szCs w:val="26"/>
        </w:rPr>
        <w:t xml:space="preserve">the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="004026F4">
        <w:rPr>
          <w:rFonts w:ascii="Calibri" w:hAnsi="Calibri"/>
          <w:b/>
          <w:i/>
          <w:sz w:val="26"/>
          <w:szCs w:val="26"/>
        </w:rPr>
        <w:t xml:space="preserve">section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47127B7E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Behaviour Safety Alert</w:t>
      </w:r>
    </w:p>
    <w:p w14:paraId="2B186D89" w14:textId="77777777" w:rsidR="00242EE1" w:rsidRPr="00CF296A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632EF5A9" w14:textId="77777777" w:rsidR="00242EE1" w:rsidRPr="003A7DA7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1B934CE2" w14:textId="77777777" w:rsidR="00242EE1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7CF93092" w14:textId="77777777" w:rsidR="00242EE1" w:rsidRPr="003E00ED" w:rsidRDefault="00242EE1" w:rsidP="00242EE1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>
        <w:rPr>
          <w:rFonts w:asciiTheme="majorHAnsi" w:hAnsiTheme="majorHAnsi"/>
          <w:color w:val="FF0000"/>
        </w:rPr>
        <w:t xml:space="preserve">send me the certificate </w:t>
      </w:r>
    </w:p>
    <w:p w14:paraId="7EC95343" w14:textId="77777777" w:rsidR="00242EE1" w:rsidRPr="00DF12C0" w:rsidRDefault="00242EE1" w:rsidP="00242EE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>Please create your own account and login, and your affiliation should be with L</w:t>
      </w:r>
      <w:r>
        <w:rPr>
          <w:rFonts w:asciiTheme="majorHAnsi" w:hAnsiTheme="majorHAnsi"/>
          <w:color w:val="1A1A1C"/>
        </w:rPr>
        <w:t>awson Health Research Institute</w:t>
      </w:r>
    </w:p>
    <w:p w14:paraId="0C8C25DB" w14:textId="77777777" w:rsidR="00242EE1" w:rsidRPr="00670C9C" w:rsidRDefault="00242EE1" w:rsidP="00242EE1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5093D022" w14:textId="77777777" w:rsidR="007C43DE" w:rsidRDefault="007C43DE" w:rsidP="00927EA8">
      <w:pPr>
        <w:rPr>
          <w:rFonts w:asciiTheme="majorHAnsi" w:hAnsiTheme="majorHAnsi"/>
          <w:b/>
          <w:i/>
          <w:sz w:val="26"/>
          <w:szCs w:val="26"/>
        </w:rPr>
      </w:pPr>
    </w:p>
    <w:p w14:paraId="4FE23D85" w14:textId="77777777" w:rsidR="00927EA8" w:rsidRDefault="00927EA8" w:rsidP="00927EA8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>
        <w:rPr>
          <w:rFonts w:asciiTheme="majorHAnsi" w:hAnsiTheme="majorHAnsi"/>
          <w:b/>
          <w:i/>
          <w:sz w:val="26"/>
          <w:szCs w:val="26"/>
        </w:rPr>
        <w:t xml:space="preserve">the </w:t>
      </w:r>
      <w:r w:rsidRPr="00112602">
        <w:rPr>
          <w:rFonts w:asciiTheme="majorHAnsi" w:hAnsiTheme="majorHAnsi"/>
          <w:b/>
          <w:i/>
          <w:sz w:val="26"/>
          <w:szCs w:val="26"/>
        </w:rPr>
        <w:t>follow</w:t>
      </w:r>
      <w:r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355F0011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Lawson Biosafety Manual </w:t>
      </w:r>
    </w:p>
    <w:p w14:paraId="18926378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42FEBD86" w14:textId="77777777" w:rsidR="00927EA8" w:rsidRPr="00F637DF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PPE requirements </w:t>
      </w:r>
    </w:p>
    <w:p w14:paraId="41B989BB" w14:textId="77777777" w:rsidR="00927EA8" w:rsidRPr="008B2130" w:rsidRDefault="00927EA8" w:rsidP="00927EA8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05E5B2CA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Fact Sheet (if 25 years of age or under)</w:t>
      </w:r>
    </w:p>
    <w:p w14:paraId="5808996B" w14:textId="77777777" w:rsidR="00927EA8" w:rsidRPr="006F7738" w:rsidRDefault="00927EA8" w:rsidP="00927EA8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Safety Tips (if 25 years of age or under)</w:t>
      </w:r>
    </w:p>
    <w:p w14:paraId="5CF273E3" w14:textId="77777777" w:rsidR="00927EA8" w:rsidRDefault="00927EA8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5B8D9CF9" w14:textId="77777777" w:rsidR="00A5391F" w:rsidRDefault="00A5391F">
      <w:pPr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br w:type="page"/>
      </w:r>
    </w:p>
    <w:p w14:paraId="039FAF71" w14:textId="0ECFF8EF" w:rsidR="006A00EC" w:rsidRPr="006F7738" w:rsidRDefault="006A00EC" w:rsidP="006A00EC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lastRenderedPageBreak/>
        <w:t>If required, I have completed all necessary training listed below through Western (please tick boxes):</w:t>
      </w:r>
    </w:p>
    <w:p w14:paraId="201A263E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2639E819" w14:textId="064A9B9C" w:rsidR="006A00EC" w:rsidRPr="006F7738" w:rsidRDefault="00B769B1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1" w:history="1">
        <w:r w:rsidR="006A00EC" w:rsidRPr="00B769B1">
          <w:rPr>
            <w:rStyle w:val="Hyperlink"/>
            <w:rFonts w:asciiTheme="majorHAnsi" w:hAnsiTheme="majorHAnsi"/>
          </w:rPr>
          <w:t>WHMIS *New*</w:t>
        </w:r>
      </w:hyperlink>
      <w:r w:rsidR="006A00EC" w:rsidRPr="006F7738">
        <w:rPr>
          <w:rFonts w:asciiTheme="majorHAnsi" w:hAnsiTheme="majorHAnsi"/>
        </w:rPr>
        <w:t xml:space="preserve"> (OWL- renewable every 3 years)</w:t>
      </w:r>
      <w:r w:rsidR="006A00EC" w:rsidRPr="006F7738">
        <w:t xml:space="preserve"> </w:t>
      </w:r>
    </w:p>
    <w:p w14:paraId="41F6D5DF" w14:textId="77777777" w:rsidR="006A00EC" w:rsidRPr="006F7738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3577B3A3" w14:textId="4EF9910B" w:rsidR="00162D2A" w:rsidRDefault="006A00EC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4C335612" w14:textId="1084328B" w:rsidR="006A00EC" w:rsidRPr="006F7738" w:rsidRDefault="00B769B1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2" w:history="1">
        <w:r w:rsidR="006A00EC" w:rsidRPr="00B769B1">
          <w:rPr>
            <w:rStyle w:val="Hyperlink"/>
            <w:rFonts w:asciiTheme="majorHAnsi" w:hAnsiTheme="majorHAnsi"/>
          </w:rPr>
          <w:t>Laboratory Safety – Hazardous Waste</w:t>
        </w:r>
      </w:hyperlink>
      <w:r w:rsidR="006A00EC" w:rsidRPr="006F7738">
        <w:rPr>
          <w:rFonts w:asciiTheme="majorHAnsi" w:hAnsiTheme="majorHAnsi"/>
        </w:rPr>
        <w:t xml:space="preserve"> (one time only – 1hr online) </w:t>
      </w:r>
    </w:p>
    <w:p w14:paraId="6879D2EB" w14:textId="37D14B6F" w:rsidR="006A00EC" w:rsidRPr="006F7738" w:rsidRDefault="00B769B1" w:rsidP="006A00E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3" w:history="1">
        <w:r w:rsidR="006A00EC" w:rsidRPr="00B769B1">
          <w:rPr>
            <w:rStyle w:val="Hyperlink"/>
            <w:rFonts w:asciiTheme="majorHAnsi" w:hAnsiTheme="majorHAnsi"/>
          </w:rPr>
          <w:t>Biosafety</w:t>
        </w:r>
      </w:hyperlink>
      <w:r w:rsidR="006A00EC" w:rsidRPr="006F7738">
        <w:rPr>
          <w:rFonts w:asciiTheme="majorHAnsi" w:hAnsiTheme="majorHAnsi"/>
        </w:rPr>
        <w:t xml:space="preserve"> (1hr online).</w:t>
      </w:r>
      <w:r w:rsidR="006A00EC" w:rsidRPr="006F7738">
        <w:t xml:space="preserve"> </w:t>
      </w:r>
    </w:p>
    <w:p w14:paraId="46983792" w14:textId="77777777" w:rsidR="006A00EC" w:rsidRPr="006F7738" w:rsidRDefault="006A00EC" w:rsidP="006A00EC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5898AE9C" w14:textId="77777777" w:rsidR="006A00EC" w:rsidRPr="00C473CE" w:rsidRDefault="006A00EC" w:rsidP="006A00EC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 xml:space="preserve">*Please email your Western certificates to Hien Nguyen: </w:t>
      </w:r>
      <w:hyperlink r:id="rId14" w:history="1">
        <w:r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599AD2D1" w14:textId="77777777" w:rsidR="00E171A9" w:rsidRDefault="00E171A9" w:rsidP="00311F15">
      <w:pPr>
        <w:rPr>
          <w:rFonts w:asciiTheme="majorHAnsi" w:hAnsiTheme="majorHAnsi"/>
          <w:b/>
          <w:i/>
          <w:sz w:val="26"/>
          <w:szCs w:val="26"/>
        </w:rPr>
      </w:pPr>
    </w:p>
    <w:p w14:paraId="28685879" w14:textId="77777777" w:rsidR="00311F15" w:rsidRPr="003452CD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5" w:history="1">
        <w:r w:rsidRPr="003452CD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3452CD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3452CD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The signed PPE Requirements’ document</w:t>
      </w:r>
    </w:p>
    <w:p w14:paraId="76D64A55" w14:textId="77777777" w:rsidR="00311F15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 xml:space="preserve">The completed Chemical Handling training quiz </w:t>
      </w:r>
    </w:p>
    <w:p w14:paraId="4A735286" w14:textId="77777777" w:rsidR="00C927DC" w:rsidRPr="006F7738" w:rsidRDefault="00C927DC" w:rsidP="00C927D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>
        <w:rPr>
          <w:rFonts w:asciiTheme="majorHAnsi" w:hAnsiTheme="majorHAnsi"/>
        </w:rPr>
        <w:t xml:space="preserve"> (if you did not complete through Western)</w:t>
      </w:r>
    </w:p>
    <w:p w14:paraId="32602E98" w14:textId="77777777" w:rsidR="00B76C96" w:rsidRDefault="00B76C96" w:rsidP="00B76C9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452CD">
        <w:rPr>
          <w:rFonts w:asciiTheme="majorHAnsi" w:hAnsiTheme="majorHAnsi"/>
        </w:rPr>
        <w:t>Western Certificates (if any)</w:t>
      </w:r>
    </w:p>
    <w:p w14:paraId="35ECCDF5" w14:textId="77777777" w:rsidR="00224F3B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58A5F131" w14:textId="77777777" w:rsidR="00224F3B" w:rsidRPr="00CF296A" w:rsidRDefault="00224F3B" w:rsidP="00224F3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2396764B" w14:textId="77777777" w:rsidR="00E171A9" w:rsidRDefault="00E171A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662934D" w:rsidR="00F7181E" w:rsidRPr="0081285B" w:rsidRDefault="00082613" w:rsidP="00DE0AC4">
      <w:pPr>
        <w:rPr>
          <w:rFonts w:asciiTheme="majorHAnsi" w:hAnsiTheme="majorHAnsi"/>
          <w:b/>
        </w:rPr>
      </w:pPr>
      <w:r w:rsidRPr="003452CD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 w:rsidRPr="003452CD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58F5560E" w:rsidR="0081285B" w:rsidRDefault="0081285B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Laser Safety Awareness (Online for anyone using confocal microscopes or any other equipment with lasers inside the equipment unit). </w:t>
      </w:r>
      <w:hyperlink r:id="rId16" w:history="1">
        <w:r w:rsidRPr="008C2F72">
          <w:rPr>
            <w:rStyle w:val="Hyperlink"/>
            <w:rFonts w:asciiTheme="majorHAnsi" w:hAnsiTheme="majorHAnsi"/>
          </w:rPr>
          <w:t>http://uwo.ca/hr/safety/topics/laser/awareness1.html</w:t>
        </w:r>
      </w:hyperlink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04364833" w14:textId="732C8E72" w:rsidR="00D12DC1" w:rsidRPr="000E3F7D" w:rsidRDefault="00EC4027" w:rsidP="00B369D3">
      <w:pPr>
        <w:rPr>
          <w:rFonts w:asciiTheme="majorHAnsi" w:hAnsiTheme="majorHAnsi"/>
          <w:sz w:val="26"/>
          <w:szCs w:val="26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702591">
        <w:rPr>
          <w:rFonts w:asciiTheme="majorHAnsi" w:hAnsiTheme="majorHAnsi"/>
          <w:b/>
          <w:sz w:val="32"/>
          <w:szCs w:val="32"/>
        </w:rPr>
        <w:t>:</w:t>
      </w:r>
      <w:bookmarkStart w:id="0" w:name="_GoBack"/>
      <w:bookmarkEnd w:id="0"/>
    </w:p>
    <w:p w14:paraId="171AF2C7" w14:textId="0D453B6F" w:rsidR="00D12DC1" w:rsidRPr="00A52EC7" w:rsidRDefault="00D12DC1" w:rsidP="00D12DC1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 w:rsidR="00343C3F"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 xml:space="preserve">and completed </w:t>
      </w:r>
      <w:r w:rsidR="0022498C" w:rsidRPr="00A52EC7">
        <w:rPr>
          <w:rFonts w:asciiTheme="majorHAnsi" w:hAnsiTheme="majorHAnsi"/>
          <w:sz w:val="28"/>
          <w:szCs w:val="28"/>
        </w:rPr>
        <w:t xml:space="preserve">all training that is required of me </w:t>
      </w:r>
      <w:r w:rsidRPr="00A52EC7">
        <w:rPr>
          <w:rFonts w:asciiTheme="majorHAnsi" w:hAnsiTheme="majorHAnsi"/>
          <w:sz w:val="28"/>
          <w:szCs w:val="28"/>
        </w:rPr>
        <w:t>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24B922A9" w:rsidR="00F3065A" w:rsidRPr="00EC4331" w:rsidRDefault="00894AA4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BS &amp; CL Research –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 w:rsidR="00F3065A"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F3065A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July 16</w:t>
    </w:r>
    <w:r w:rsidRPr="00894AA4">
      <w:rPr>
        <w:rFonts w:ascii="Calibri" w:hAnsi="Calibri"/>
        <w:sz w:val="22"/>
        <w:szCs w:val="22"/>
        <w:vertAlign w:val="superscript"/>
      </w:rPr>
      <w:t>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00949"/>
    <w:rsid w:val="00024DFC"/>
    <w:rsid w:val="0004788A"/>
    <w:rsid w:val="0005165A"/>
    <w:rsid w:val="00060CE7"/>
    <w:rsid w:val="0006521C"/>
    <w:rsid w:val="00082613"/>
    <w:rsid w:val="00084E7E"/>
    <w:rsid w:val="000950EF"/>
    <w:rsid w:val="00095909"/>
    <w:rsid w:val="000B1161"/>
    <w:rsid w:val="000B243F"/>
    <w:rsid w:val="000B684E"/>
    <w:rsid w:val="000C0672"/>
    <w:rsid w:val="000D7142"/>
    <w:rsid w:val="000E3F7D"/>
    <w:rsid w:val="000E7207"/>
    <w:rsid w:val="0010053C"/>
    <w:rsid w:val="001014E9"/>
    <w:rsid w:val="0011196C"/>
    <w:rsid w:val="00112602"/>
    <w:rsid w:val="00121ADB"/>
    <w:rsid w:val="00121D31"/>
    <w:rsid w:val="00124068"/>
    <w:rsid w:val="00126642"/>
    <w:rsid w:val="00130BBD"/>
    <w:rsid w:val="00141217"/>
    <w:rsid w:val="001438D6"/>
    <w:rsid w:val="0015341D"/>
    <w:rsid w:val="00162D2A"/>
    <w:rsid w:val="00173736"/>
    <w:rsid w:val="00175328"/>
    <w:rsid w:val="00175758"/>
    <w:rsid w:val="00190C1F"/>
    <w:rsid w:val="00195A5C"/>
    <w:rsid w:val="001972D8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24F3B"/>
    <w:rsid w:val="00235BB0"/>
    <w:rsid w:val="00241323"/>
    <w:rsid w:val="00242EE1"/>
    <w:rsid w:val="002435E3"/>
    <w:rsid w:val="0026219E"/>
    <w:rsid w:val="0026580E"/>
    <w:rsid w:val="0027288F"/>
    <w:rsid w:val="0027630D"/>
    <w:rsid w:val="00287F3C"/>
    <w:rsid w:val="00293AA9"/>
    <w:rsid w:val="0029455C"/>
    <w:rsid w:val="002A0DF9"/>
    <w:rsid w:val="002B0268"/>
    <w:rsid w:val="002B6414"/>
    <w:rsid w:val="002E0066"/>
    <w:rsid w:val="002E7A20"/>
    <w:rsid w:val="002F59A5"/>
    <w:rsid w:val="002F5B65"/>
    <w:rsid w:val="00311F15"/>
    <w:rsid w:val="00320572"/>
    <w:rsid w:val="00323301"/>
    <w:rsid w:val="0032529A"/>
    <w:rsid w:val="00327C9A"/>
    <w:rsid w:val="00331EEB"/>
    <w:rsid w:val="0034085C"/>
    <w:rsid w:val="00343C3F"/>
    <w:rsid w:val="003452CD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5BDD"/>
    <w:rsid w:val="003E7461"/>
    <w:rsid w:val="00400400"/>
    <w:rsid w:val="004026F4"/>
    <w:rsid w:val="00405F07"/>
    <w:rsid w:val="0040723D"/>
    <w:rsid w:val="00420416"/>
    <w:rsid w:val="00422404"/>
    <w:rsid w:val="00432E9F"/>
    <w:rsid w:val="00450446"/>
    <w:rsid w:val="00454287"/>
    <w:rsid w:val="00466B58"/>
    <w:rsid w:val="00471AB1"/>
    <w:rsid w:val="00487556"/>
    <w:rsid w:val="0049035A"/>
    <w:rsid w:val="0049537B"/>
    <w:rsid w:val="0049564F"/>
    <w:rsid w:val="004A2B07"/>
    <w:rsid w:val="004A6E3F"/>
    <w:rsid w:val="004B2E43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1DB3"/>
    <w:rsid w:val="005022CB"/>
    <w:rsid w:val="00503BF3"/>
    <w:rsid w:val="0051448F"/>
    <w:rsid w:val="00525BF5"/>
    <w:rsid w:val="00526294"/>
    <w:rsid w:val="005302DE"/>
    <w:rsid w:val="005303B5"/>
    <w:rsid w:val="00551696"/>
    <w:rsid w:val="005578D8"/>
    <w:rsid w:val="00561978"/>
    <w:rsid w:val="00564E19"/>
    <w:rsid w:val="00565D51"/>
    <w:rsid w:val="005748FD"/>
    <w:rsid w:val="00577EDB"/>
    <w:rsid w:val="005912A7"/>
    <w:rsid w:val="005A31D6"/>
    <w:rsid w:val="005A6D31"/>
    <w:rsid w:val="005A759F"/>
    <w:rsid w:val="005C408E"/>
    <w:rsid w:val="005C7ACD"/>
    <w:rsid w:val="005F0400"/>
    <w:rsid w:val="006035CD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9720C"/>
    <w:rsid w:val="006A00EC"/>
    <w:rsid w:val="006A4031"/>
    <w:rsid w:val="006A7B3A"/>
    <w:rsid w:val="006B5E6E"/>
    <w:rsid w:val="006C50F7"/>
    <w:rsid w:val="006E5DF0"/>
    <w:rsid w:val="006E68B5"/>
    <w:rsid w:val="006F27E3"/>
    <w:rsid w:val="00702591"/>
    <w:rsid w:val="007140C4"/>
    <w:rsid w:val="00744173"/>
    <w:rsid w:val="00795DD6"/>
    <w:rsid w:val="00796356"/>
    <w:rsid w:val="007A327C"/>
    <w:rsid w:val="007A4E53"/>
    <w:rsid w:val="007B430F"/>
    <w:rsid w:val="007C43DE"/>
    <w:rsid w:val="007C665A"/>
    <w:rsid w:val="007D291B"/>
    <w:rsid w:val="007D2E04"/>
    <w:rsid w:val="007D572D"/>
    <w:rsid w:val="007F25AD"/>
    <w:rsid w:val="007F665B"/>
    <w:rsid w:val="007F78DC"/>
    <w:rsid w:val="008109C9"/>
    <w:rsid w:val="0081285B"/>
    <w:rsid w:val="008132BD"/>
    <w:rsid w:val="008278BC"/>
    <w:rsid w:val="00833085"/>
    <w:rsid w:val="0083521A"/>
    <w:rsid w:val="008369F9"/>
    <w:rsid w:val="00840404"/>
    <w:rsid w:val="00842522"/>
    <w:rsid w:val="008659DB"/>
    <w:rsid w:val="00885D36"/>
    <w:rsid w:val="00894AA4"/>
    <w:rsid w:val="0089752A"/>
    <w:rsid w:val="008A48C2"/>
    <w:rsid w:val="008A5478"/>
    <w:rsid w:val="008A6EB3"/>
    <w:rsid w:val="008C0126"/>
    <w:rsid w:val="008C133A"/>
    <w:rsid w:val="008D5C3E"/>
    <w:rsid w:val="008E0576"/>
    <w:rsid w:val="008E0FCE"/>
    <w:rsid w:val="008E2A02"/>
    <w:rsid w:val="008E52FC"/>
    <w:rsid w:val="008F3497"/>
    <w:rsid w:val="008F4389"/>
    <w:rsid w:val="008F79F4"/>
    <w:rsid w:val="009017C4"/>
    <w:rsid w:val="00906AA7"/>
    <w:rsid w:val="009130F0"/>
    <w:rsid w:val="00927EA8"/>
    <w:rsid w:val="009565DA"/>
    <w:rsid w:val="00970C2E"/>
    <w:rsid w:val="009733D0"/>
    <w:rsid w:val="00976BB2"/>
    <w:rsid w:val="00976BE9"/>
    <w:rsid w:val="00985A71"/>
    <w:rsid w:val="00993770"/>
    <w:rsid w:val="00995182"/>
    <w:rsid w:val="00997C44"/>
    <w:rsid w:val="009A20A8"/>
    <w:rsid w:val="009B63AF"/>
    <w:rsid w:val="009C6E87"/>
    <w:rsid w:val="009D5A69"/>
    <w:rsid w:val="009E040D"/>
    <w:rsid w:val="009F3474"/>
    <w:rsid w:val="00A03EAE"/>
    <w:rsid w:val="00A06A16"/>
    <w:rsid w:val="00A1396B"/>
    <w:rsid w:val="00A355F2"/>
    <w:rsid w:val="00A407FB"/>
    <w:rsid w:val="00A51E29"/>
    <w:rsid w:val="00A52EC7"/>
    <w:rsid w:val="00A5391F"/>
    <w:rsid w:val="00A6039B"/>
    <w:rsid w:val="00A61AB2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7E5D"/>
    <w:rsid w:val="00B61F07"/>
    <w:rsid w:val="00B75EB8"/>
    <w:rsid w:val="00B769B1"/>
    <w:rsid w:val="00B76C96"/>
    <w:rsid w:val="00B837F9"/>
    <w:rsid w:val="00B95918"/>
    <w:rsid w:val="00BA2E67"/>
    <w:rsid w:val="00BA4789"/>
    <w:rsid w:val="00BB0A10"/>
    <w:rsid w:val="00BD647B"/>
    <w:rsid w:val="00BE326A"/>
    <w:rsid w:val="00BF5AA2"/>
    <w:rsid w:val="00BF6DE3"/>
    <w:rsid w:val="00C0130B"/>
    <w:rsid w:val="00C02FBB"/>
    <w:rsid w:val="00C040AD"/>
    <w:rsid w:val="00C052CA"/>
    <w:rsid w:val="00C21273"/>
    <w:rsid w:val="00C23A35"/>
    <w:rsid w:val="00C24612"/>
    <w:rsid w:val="00C25985"/>
    <w:rsid w:val="00C30B8B"/>
    <w:rsid w:val="00C32975"/>
    <w:rsid w:val="00C337A2"/>
    <w:rsid w:val="00C4157C"/>
    <w:rsid w:val="00C548EB"/>
    <w:rsid w:val="00C55E17"/>
    <w:rsid w:val="00C55E6D"/>
    <w:rsid w:val="00C72F9C"/>
    <w:rsid w:val="00C77F45"/>
    <w:rsid w:val="00C844A6"/>
    <w:rsid w:val="00C927DC"/>
    <w:rsid w:val="00CA1266"/>
    <w:rsid w:val="00CC658C"/>
    <w:rsid w:val="00CC73E9"/>
    <w:rsid w:val="00CD0B88"/>
    <w:rsid w:val="00CF2FB1"/>
    <w:rsid w:val="00CF49CA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4506"/>
    <w:rsid w:val="00D34A15"/>
    <w:rsid w:val="00D35108"/>
    <w:rsid w:val="00D46AC5"/>
    <w:rsid w:val="00D618D0"/>
    <w:rsid w:val="00D727A2"/>
    <w:rsid w:val="00D739AF"/>
    <w:rsid w:val="00D83E52"/>
    <w:rsid w:val="00D90078"/>
    <w:rsid w:val="00DC225F"/>
    <w:rsid w:val="00DC3AF5"/>
    <w:rsid w:val="00DC65D8"/>
    <w:rsid w:val="00DD02E9"/>
    <w:rsid w:val="00DD6775"/>
    <w:rsid w:val="00DE02C8"/>
    <w:rsid w:val="00DE0AC4"/>
    <w:rsid w:val="00E11498"/>
    <w:rsid w:val="00E171A9"/>
    <w:rsid w:val="00E20E14"/>
    <w:rsid w:val="00E23923"/>
    <w:rsid w:val="00E26CE8"/>
    <w:rsid w:val="00E30D3A"/>
    <w:rsid w:val="00E4759A"/>
    <w:rsid w:val="00E547DC"/>
    <w:rsid w:val="00E701AC"/>
    <w:rsid w:val="00E74833"/>
    <w:rsid w:val="00E75962"/>
    <w:rsid w:val="00E81059"/>
    <w:rsid w:val="00E81E94"/>
    <w:rsid w:val="00EA2739"/>
    <w:rsid w:val="00EA5DF0"/>
    <w:rsid w:val="00EA6D0D"/>
    <w:rsid w:val="00EC4027"/>
    <w:rsid w:val="00EC4331"/>
    <w:rsid w:val="00ED4505"/>
    <w:rsid w:val="00EF5064"/>
    <w:rsid w:val="00EF72BC"/>
    <w:rsid w:val="00F04463"/>
    <w:rsid w:val="00F14C76"/>
    <w:rsid w:val="00F1571D"/>
    <w:rsid w:val="00F166C2"/>
    <w:rsid w:val="00F238BD"/>
    <w:rsid w:val="00F3065A"/>
    <w:rsid w:val="00F3427E"/>
    <w:rsid w:val="00F41BCB"/>
    <w:rsid w:val="00F51DF5"/>
    <w:rsid w:val="00F612B9"/>
    <w:rsid w:val="00F637DF"/>
    <w:rsid w:val="00F7181E"/>
    <w:rsid w:val="00F85483"/>
    <w:rsid w:val="00F85A16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A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30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wo.ca/hr/safety/topics/laser/awareness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ien.nguyen@lawsonre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D925-7C0F-4917-A93D-94124BEF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40677D50</Template>
  <TotalTime>968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331</cp:revision>
  <cp:lastPrinted>2017-07-27T19:45:00Z</cp:lastPrinted>
  <dcterms:created xsi:type="dcterms:W3CDTF">2017-03-13T13:35:00Z</dcterms:created>
  <dcterms:modified xsi:type="dcterms:W3CDTF">2018-07-17T16:42:00Z</dcterms:modified>
</cp:coreProperties>
</file>