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7035819" w14:textId="40752447" w:rsidR="00DC65D8" w:rsidRPr="00400400" w:rsidRDefault="00DC65D8" w:rsidP="00DC65D8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36578EAD" w14:textId="77777777" w:rsidR="00DC65D8" w:rsidRDefault="00DC65D8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9ACBF7" w14:textId="659914D3" w:rsidR="0027630D" w:rsidRDefault="0027630D" w:rsidP="002A0D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Registration for Western paid employees</w:t>
      </w:r>
      <w:r w:rsidR="000950EF">
        <w:rPr>
          <w:rFonts w:asciiTheme="majorHAnsi" w:hAnsiTheme="majorHAnsi"/>
          <w:b/>
          <w:sz w:val="28"/>
          <w:szCs w:val="28"/>
        </w:rPr>
        <w:t>, graduate students, undergradu</w:t>
      </w:r>
      <w:r>
        <w:rPr>
          <w:rFonts w:asciiTheme="majorHAnsi" w:hAnsiTheme="majorHAnsi"/>
          <w:b/>
          <w:sz w:val="28"/>
          <w:szCs w:val="28"/>
        </w:rPr>
        <w:t>ate students or work study stu</w:t>
      </w:r>
      <w:r w:rsidR="00906AA7">
        <w:rPr>
          <w:rFonts w:asciiTheme="majorHAnsi" w:hAnsiTheme="majorHAnsi"/>
          <w:b/>
          <w:sz w:val="28"/>
          <w:szCs w:val="28"/>
        </w:rPr>
        <w:t xml:space="preserve">dents </w:t>
      </w:r>
      <w:r w:rsidR="009B2FFA">
        <w:rPr>
          <w:rFonts w:asciiTheme="majorHAnsi" w:hAnsiTheme="majorHAnsi"/>
          <w:b/>
          <w:sz w:val="28"/>
          <w:szCs w:val="28"/>
        </w:rPr>
        <w:t>at</w:t>
      </w:r>
      <w:r w:rsidR="00906AA7">
        <w:rPr>
          <w:rFonts w:asciiTheme="majorHAnsi" w:hAnsiTheme="majorHAnsi"/>
          <w:b/>
          <w:sz w:val="28"/>
          <w:szCs w:val="28"/>
        </w:rPr>
        <w:t xml:space="preserve"> Lawson </w:t>
      </w:r>
      <w:r w:rsidR="00605D0B">
        <w:rPr>
          <w:rFonts w:asciiTheme="majorHAnsi" w:hAnsiTheme="majorHAnsi"/>
          <w:b/>
          <w:sz w:val="28"/>
          <w:szCs w:val="28"/>
        </w:rPr>
        <w:t>LHSC</w:t>
      </w:r>
      <w:r>
        <w:rPr>
          <w:rFonts w:asciiTheme="majorHAnsi" w:hAnsiTheme="majorHAnsi"/>
          <w:b/>
          <w:sz w:val="28"/>
          <w:szCs w:val="28"/>
        </w:rPr>
        <w:t xml:space="preserve"> campus</w:t>
      </w:r>
      <w:r w:rsidR="000E7207">
        <w:rPr>
          <w:rFonts w:asciiTheme="majorHAnsi" w:hAnsiTheme="majorHAnsi"/>
          <w:b/>
          <w:sz w:val="28"/>
          <w:szCs w:val="28"/>
        </w:rPr>
        <w:t>es</w:t>
      </w:r>
      <w:r w:rsidR="009B2FFA">
        <w:rPr>
          <w:rFonts w:asciiTheme="majorHAnsi" w:hAnsiTheme="majorHAnsi"/>
          <w:b/>
          <w:sz w:val="28"/>
          <w:szCs w:val="28"/>
        </w:rPr>
        <w:t>.</w:t>
      </w:r>
    </w:p>
    <w:p w14:paraId="73793BE1" w14:textId="77777777" w:rsidR="000E7207" w:rsidRDefault="000E7207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056BFC26" w:rsidR="0027630D" w:rsidRDefault="0027630D" w:rsidP="00B41B2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individuals involved in research at Lawson who are not hospital</w:t>
      </w:r>
      <w:r w:rsidR="00331EEB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paid employees must be registered with Lawson (</w:t>
      </w:r>
      <w:r w:rsidR="008C0126">
        <w:rPr>
          <w:rFonts w:asciiTheme="majorHAnsi" w:hAnsiTheme="majorHAnsi"/>
          <w:b/>
        </w:rPr>
        <w:t>LHSC</w:t>
      </w:r>
      <w:r>
        <w:rPr>
          <w:rFonts w:asciiTheme="majorHAnsi" w:hAnsiTheme="majorHAnsi"/>
          <w:b/>
        </w:rPr>
        <w:t>).  We have establis</w:t>
      </w:r>
      <w:r w:rsidR="00906AA7"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>ed a registration process to ensure that Lawson is aware that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2F6F3D5E" w14:textId="69824688" w:rsidR="0027630D" w:rsidRDefault="0027630D" w:rsidP="0027630D">
      <w:pPr>
        <w:rPr>
          <w:rStyle w:val="Hyperlink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Return the complete document to </w:t>
      </w:r>
      <w:hyperlink r:id="rId10" w:history="1">
        <w:r w:rsidR="00D17363" w:rsidRPr="00EF3F4A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0F7EA46A" w14:textId="77777777" w:rsidR="00EC4331" w:rsidRPr="006131E9" w:rsidRDefault="00EC4331" w:rsidP="002A0DF9">
      <w:pPr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43B608CA" w14:textId="33B554EC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8"/>
          <w:szCs w:val="28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1E7E06" w:rsidRPr="006131E9">
        <w:rPr>
          <w:rFonts w:asciiTheme="majorHAnsi" w:hAnsiTheme="majorHAnsi"/>
          <w:sz w:val="26"/>
          <w:szCs w:val="26"/>
        </w:rPr>
        <w:t>______</w:t>
      </w:r>
    </w:p>
    <w:p w14:paraId="672DBBDE" w14:textId="4E7FE01A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Cell: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____________</w:t>
      </w:r>
      <w:r w:rsidR="001E7E06" w:rsidRPr="006131E9">
        <w:rPr>
          <w:rFonts w:asciiTheme="majorHAnsi" w:hAnsiTheme="majorHAnsi"/>
          <w:sz w:val="26"/>
          <w:szCs w:val="26"/>
        </w:rPr>
        <w:t>_____</w:t>
      </w:r>
    </w:p>
    <w:p w14:paraId="4DE05F1A" w14:textId="4E87A625" w:rsidR="00D90078" w:rsidRPr="006131E9" w:rsidRDefault="001E7E06" w:rsidP="00D90078">
      <w:pPr>
        <w:ind w:firstLine="720"/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>Email:</w:t>
      </w:r>
      <w:r w:rsidRPr="006131E9">
        <w:rPr>
          <w:rFonts w:asciiTheme="majorHAnsi" w:hAnsiTheme="majorHAnsi"/>
          <w:sz w:val="26"/>
          <w:szCs w:val="26"/>
        </w:rPr>
        <w:tab/>
      </w:r>
      <w:r w:rsidRPr="006131E9">
        <w:rPr>
          <w:rFonts w:asciiTheme="majorHAnsi" w:hAnsiTheme="majorHAnsi"/>
          <w:sz w:val="26"/>
          <w:szCs w:val="26"/>
        </w:rPr>
        <w:tab/>
      </w:r>
      <w:r w:rsidR="00D90078" w:rsidRPr="006131E9">
        <w:rPr>
          <w:rFonts w:asciiTheme="majorHAnsi" w:hAnsiTheme="majorHAnsi"/>
          <w:sz w:val="26"/>
          <w:szCs w:val="26"/>
        </w:rPr>
        <w:t>______________________________________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</w:t>
      </w:r>
      <w:r w:rsidRPr="006131E9">
        <w:rPr>
          <w:rFonts w:asciiTheme="majorHAnsi" w:hAnsiTheme="majorHAnsi"/>
          <w:sz w:val="26"/>
          <w:szCs w:val="26"/>
        </w:rPr>
        <w:t>______</w:t>
      </w:r>
    </w:p>
    <w:p w14:paraId="05E2B68E" w14:textId="6113894A" w:rsidR="001E7E06" w:rsidRPr="006131E9" w:rsidRDefault="00B95918" w:rsidP="00C337A2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Position:</w:t>
      </w:r>
      <w:r w:rsidR="001E7E06" w:rsidRPr="006131E9">
        <w:rPr>
          <w:rFonts w:asciiTheme="majorHAnsi" w:hAnsiTheme="majorHAnsi"/>
          <w:sz w:val="26"/>
          <w:szCs w:val="26"/>
        </w:rPr>
        <w:tab/>
        <w:t>___________________________________________________</w:t>
      </w:r>
    </w:p>
    <w:p w14:paraId="20C0C9C3" w14:textId="2D6FD0DB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Emergency Contact 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</w:t>
      </w:r>
      <w:r w:rsidR="001E7E06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1F090313" w14:textId="11AF0CFE" w:rsidR="00EC4331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Emergenc</w:t>
      </w:r>
      <w:r w:rsidR="001E7E06" w:rsidRPr="006131E9">
        <w:rPr>
          <w:rFonts w:asciiTheme="majorHAnsi" w:hAnsiTheme="majorHAnsi"/>
          <w:sz w:val="26"/>
          <w:szCs w:val="26"/>
        </w:rPr>
        <w:t>y Contact Number: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F212C" w:rsidRPr="006131E9">
        <w:rPr>
          <w:rFonts w:asciiTheme="majorHAnsi" w:hAnsiTheme="majorHAnsi"/>
          <w:sz w:val="26"/>
          <w:szCs w:val="26"/>
        </w:rPr>
        <w:t>__</w:t>
      </w:r>
      <w:r w:rsidR="00EC4331" w:rsidRPr="006131E9">
        <w:rPr>
          <w:rFonts w:asciiTheme="majorHAnsi" w:hAnsiTheme="majorHAnsi"/>
          <w:sz w:val="26"/>
          <w:szCs w:val="26"/>
        </w:rPr>
        <w:t>______</w:t>
      </w:r>
      <w:r w:rsidR="001F212C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5C00E32D" w14:textId="6E3CE1E0" w:rsidR="00C052CA" w:rsidRDefault="00C052CA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Supervisor Name:</w:t>
      </w:r>
      <w:r>
        <w:rPr>
          <w:rFonts w:asciiTheme="majorHAnsi" w:hAnsiTheme="majorHAnsi"/>
          <w:sz w:val="26"/>
          <w:szCs w:val="26"/>
        </w:rPr>
        <w:tab/>
        <w:t>_____________________________________________</w:t>
      </w:r>
      <w:r w:rsidR="00024DFC">
        <w:rPr>
          <w:rFonts w:asciiTheme="majorHAnsi" w:hAnsiTheme="majorHAnsi"/>
          <w:sz w:val="26"/>
          <w:szCs w:val="26"/>
        </w:rPr>
        <w:t xml:space="preserve"> </w:t>
      </w:r>
    </w:p>
    <w:p w14:paraId="438CC119" w14:textId="030EEA3D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Badge ID#</w:t>
      </w:r>
      <w:r w:rsidR="00024DFC">
        <w:rPr>
          <w:rFonts w:asciiTheme="majorHAnsi" w:hAnsiTheme="majorHAnsi"/>
          <w:sz w:val="26"/>
          <w:szCs w:val="26"/>
        </w:rPr>
        <w:t xml:space="preserve"> (if applicable)</w:t>
      </w:r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___________________</w:t>
      </w:r>
      <w:r w:rsidR="00024DFC">
        <w:rPr>
          <w:rFonts w:asciiTheme="majorHAnsi" w:hAnsiTheme="majorHAnsi"/>
          <w:sz w:val="26"/>
          <w:szCs w:val="26"/>
        </w:rPr>
        <w:t>_____________________</w:t>
      </w:r>
    </w:p>
    <w:p w14:paraId="093A28E0" w14:textId="77777777" w:rsidR="00A70D0D" w:rsidRDefault="00A70D0D" w:rsidP="004C17C4">
      <w:pPr>
        <w:rPr>
          <w:rFonts w:asciiTheme="majorHAnsi" w:hAnsiTheme="majorHAnsi"/>
          <w:b/>
          <w:sz w:val="32"/>
          <w:szCs w:val="32"/>
        </w:rPr>
      </w:pPr>
    </w:p>
    <w:p w14:paraId="16D948AB" w14:textId="5EF9E9E4" w:rsidR="00287F3C" w:rsidRPr="004C17C4" w:rsidRDefault="004C17C4" w:rsidP="004C17C4">
      <w:pPr>
        <w:rPr>
          <w:rFonts w:asciiTheme="majorHAnsi" w:hAnsiTheme="majorHAnsi"/>
          <w:b/>
          <w:sz w:val="32"/>
          <w:szCs w:val="32"/>
        </w:rPr>
      </w:pPr>
      <w:r w:rsidRPr="004C17C4">
        <w:rPr>
          <w:rFonts w:asciiTheme="majorHAnsi" w:hAnsiTheme="majorHAnsi"/>
          <w:b/>
          <w:sz w:val="32"/>
          <w:szCs w:val="32"/>
        </w:rPr>
        <w:t>MY SIGNATURE ON THIS COMPLIANCE WAIVER INDICATES:</w:t>
      </w:r>
    </w:p>
    <w:p w14:paraId="0CEA62B4" w14:textId="00FC56E9" w:rsidR="00287F3C" w:rsidRDefault="00287F3C" w:rsidP="0037476B">
      <w:pPr>
        <w:rPr>
          <w:rFonts w:asciiTheme="majorHAnsi" w:hAnsiTheme="majorHAnsi"/>
          <w:sz w:val="26"/>
          <w:szCs w:val="26"/>
        </w:rPr>
      </w:pPr>
    </w:p>
    <w:p w14:paraId="349645D7" w14:textId="77777777" w:rsidR="002B1B2E" w:rsidRDefault="002B1B2E" w:rsidP="002B1B2E">
      <w:pPr>
        <w:rPr>
          <w:rFonts w:ascii="Calibri" w:hAnsi="Calibri"/>
          <w:b/>
          <w:i/>
          <w:sz w:val="26"/>
          <w:szCs w:val="26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</w:t>
      </w:r>
      <w:r>
        <w:rPr>
          <w:rFonts w:ascii="Calibri" w:hAnsi="Calibri"/>
          <w:b/>
          <w:i/>
          <w:sz w:val="26"/>
          <w:szCs w:val="26"/>
        </w:rPr>
        <w:t xml:space="preserve">the modules listed under the </w:t>
      </w:r>
      <w:r w:rsidRPr="003B66F7">
        <w:rPr>
          <w:rFonts w:ascii="Calibri" w:hAnsi="Calibri"/>
          <w:b/>
          <w:i/>
          <w:sz w:val="26"/>
          <w:szCs w:val="26"/>
          <w:highlight w:val="yellow"/>
        </w:rPr>
        <w:t>Hospital Mandated Training</w:t>
      </w:r>
      <w:r w:rsidRPr="00112602">
        <w:rPr>
          <w:rFonts w:ascii="Calibri" w:hAnsi="Calibri"/>
          <w:b/>
          <w:i/>
          <w:sz w:val="26"/>
          <w:szCs w:val="26"/>
        </w:rPr>
        <w:t xml:space="preserve"> </w:t>
      </w:r>
      <w:r>
        <w:rPr>
          <w:rFonts w:ascii="Calibri" w:hAnsi="Calibri"/>
          <w:b/>
          <w:i/>
          <w:sz w:val="26"/>
          <w:szCs w:val="26"/>
        </w:rPr>
        <w:t>section w</w:t>
      </w:r>
      <w:r w:rsidRPr="00112602">
        <w:rPr>
          <w:rFonts w:ascii="Calibri" w:hAnsi="Calibri"/>
          <w:b/>
          <w:i/>
          <w:sz w:val="26"/>
          <w:szCs w:val="26"/>
        </w:rPr>
        <w:t>hich includes (please tick boxes):</w:t>
      </w:r>
    </w:p>
    <w:p w14:paraId="040209FF" w14:textId="77777777" w:rsidR="002B1B2E" w:rsidRDefault="002B1B2E" w:rsidP="00A70D0D">
      <w:pPr>
        <w:rPr>
          <w:rFonts w:asciiTheme="majorHAnsi" w:hAnsiTheme="majorHAnsi"/>
          <w:color w:val="FF0000"/>
          <w:sz w:val="22"/>
          <w:szCs w:val="22"/>
        </w:rPr>
      </w:pPr>
    </w:p>
    <w:p w14:paraId="70B6A6CE" w14:textId="77777777" w:rsidR="002B1B2E" w:rsidRPr="002B1B2E" w:rsidRDefault="002B1B2E" w:rsidP="002B1B2E">
      <w:pPr>
        <w:rPr>
          <w:rFonts w:asciiTheme="majorHAnsi" w:hAnsiTheme="majorHAnsi"/>
          <w:color w:val="FF0000"/>
          <w:sz w:val="22"/>
          <w:szCs w:val="22"/>
        </w:rPr>
      </w:pPr>
      <w:r w:rsidRPr="002B1B2E">
        <w:rPr>
          <w:rFonts w:asciiTheme="majorHAnsi" w:hAnsiTheme="majorHAnsi"/>
          <w:color w:val="FF0000"/>
          <w:sz w:val="22"/>
          <w:szCs w:val="22"/>
        </w:rPr>
        <w:t>*Please note that (a) If you have completed any of the following training through Western then please send me the certificates – you do not have to redo them, and (b) Do not complete the quizes as they are not accessible.*</w:t>
      </w:r>
    </w:p>
    <w:p w14:paraId="2A2A0E65" w14:textId="77777777" w:rsidR="002B1B2E" w:rsidRPr="00833085" w:rsidRDefault="002B1B2E" w:rsidP="002B1B2E">
      <w:pPr>
        <w:pStyle w:val="ListParagraph"/>
        <w:rPr>
          <w:rFonts w:asciiTheme="majorHAnsi" w:hAnsiTheme="majorHAnsi"/>
          <w:sz w:val="22"/>
          <w:szCs w:val="22"/>
        </w:rPr>
      </w:pPr>
    </w:p>
    <w:p w14:paraId="6207CD6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AODA - Excelling at Accessible Customer Service</w:t>
      </w:r>
    </w:p>
    <w:p w14:paraId="60606C0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AODA - Integrated Accessibility Standards and Human Rights </w:t>
      </w:r>
    </w:p>
    <w:p w14:paraId="6E1DCA98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Critical Injury Overview </w:t>
      </w:r>
    </w:p>
    <w:p w14:paraId="452DC47F" w14:textId="70C37C30" w:rsidR="00F0505E" w:rsidRPr="0016304F" w:rsidRDefault="00EA6D0D" w:rsidP="00F0505E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16304F">
        <w:rPr>
          <w:rFonts w:ascii="Calibri" w:hAnsi="Calibri"/>
        </w:rPr>
        <w:t>Critical Injury Reporting</w:t>
      </w:r>
    </w:p>
    <w:p w14:paraId="6DB3826E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Cytotoxic Safety </w:t>
      </w:r>
    </w:p>
    <w:p w14:paraId="0A2C8EFD" w14:textId="166AFC18" w:rsidR="008A0749" w:rsidRPr="00253840" w:rsidRDefault="00EA6D0D" w:rsidP="00253840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253840">
        <w:rPr>
          <w:rFonts w:ascii="Calibri" w:hAnsi="Calibri"/>
        </w:rPr>
        <w:t>Emergency Codes</w:t>
      </w:r>
      <w:r w:rsidR="008A0749" w:rsidRPr="00253840">
        <w:rPr>
          <w:rFonts w:ascii="Calibri" w:hAnsi="Calibri"/>
        </w:rPr>
        <w:br w:type="page"/>
      </w:r>
    </w:p>
    <w:p w14:paraId="7AF9E82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lastRenderedPageBreak/>
        <w:t>Fall Prevention</w:t>
      </w:r>
    </w:p>
    <w:p w14:paraId="604B8EA2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Fire Response and Evacuation</w:t>
      </w:r>
    </w:p>
    <w:p w14:paraId="4DABC9DF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Hand Hygiene </w:t>
      </w:r>
    </w:p>
    <w:p w14:paraId="526C54DD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Influenza</w:t>
      </w:r>
    </w:p>
    <w:p w14:paraId="2D7548F8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Musculoskeletal Disorders</w:t>
      </w:r>
    </w:p>
    <w:p w14:paraId="09424785" w14:textId="77777777" w:rsidR="00542C2F" w:rsidRPr="008E0576" w:rsidRDefault="00542C2F" w:rsidP="00542C2F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Ontario’s Occupational Health and Safety Act (Volunteers only - Western Affliates will complete through OWL) </w:t>
      </w:r>
    </w:p>
    <w:p w14:paraId="27E51713" w14:textId="1AB2F398" w:rsidR="000C0672" w:rsidRDefault="000C0672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Routine Practices</w:t>
      </w:r>
    </w:p>
    <w:p w14:paraId="630EFAEA" w14:textId="69E0F308" w:rsidR="00EA6D0D" w:rsidRPr="008E0576" w:rsidRDefault="0049537B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Safe H</w:t>
      </w:r>
      <w:r w:rsidR="00EA6D0D" w:rsidRPr="008E0576">
        <w:rPr>
          <w:rFonts w:ascii="Calibri" w:hAnsi="Calibri"/>
        </w:rPr>
        <w:t>andling of Hazardous Drugs</w:t>
      </w:r>
      <w:r w:rsidR="00EA6D0D" w:rsidRPr="008E0576">
        <w:rPr>
          <w:rFonts w:ascii="Calibri" w:hAnsi="Calibri"/>
        </w:rPr>
        <w:tab/>
      </w:r>
    </w:p>
    <w:p w14:paraId="50BCD712" w14:textId="05B99A4A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Sharps Awareness</w:t>
      </w:r>
      <w:r w:rsidR="00C0130B">
        <w:rPr>
          <w:rFonts w:ascii="Calibri" w:hAnsi="Calibri"/>
        </w:rPr>
        <w:t xml:space="preserve"> </w:t>
      </w:r>
    </w:p>
    <w:p w14:paraId="69EF1DF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Violence Prevention</w:t>
      </w:r>
    </w:p>
    <w:p w14:paraId="7AD933FC" w14:textId="77777777" w:rsidR="00542C2F" w:rsidRDefault="00542C2F" w:rsidP="00542C2F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Hazardous Materials Information System (WHMIS) (Volunteers only - Western Affliates will complete through OWL)</w:t>
      </w:r>
      <w:r w:rsidRPr="008E0576">
        <w:rPr>
          <w:rFonts w:ascii="Calibri" w:hAnsi="Calibri"/>
        </w:rPr>
        <w:tab/>
      </w:r>
    </w:p>
    <w:p w14:paraId="66205C4D" w14:textId="77777777" w:rsidR="008F1597" w:rsidRDefault="008F1597" w:rsidP="00415620">
      <w:pPr>
        <w:rPr>
          <w:rFonts w:asciiTheme="majorHAnsi" w:hAnsiTheme="majorHAnsi"/>
          <w:b/>
          <w:i/>
          <w:sz w:val="26"/>
          <w:szCs w:val="26"/>
        </w:rPr>
      </w:pPr>
    </w:p>
    <w:p w14:paraId="09C10F5F" w14:textId="77777777" w:rsidR="00415620" w:rsidRDefault="00415620" w:rsidP="00415620">
      <w:pPr>
        <w:rPr>
          <w:rFonts w:asciiTheme="majorHAnsi" w:hAnsiTheme="majorHAnsi"/>
          <w:b/>
          <w:i/>
          <w:sz w:val="26"/>
          <w:szCs w:val="26"/>
        </w:rPr>
      </w:pPr>
      <w:r w:rsidRPr="00112602">
        <w:rPr>
          <w:rFonts w:asciiTheme="majorHAnsi" w:hAnsiTheme="majorHAnsi"/>
          <w:b/>
          <w:i/>
          <w:sz w:val="26"/>
          <w:szCs w:val="26"/>
        </w:rPr>
        <w:t xml:space="preserve">I have read, understood, and agree to </w:t>
      </w:r>
      <w:r>
        <w:rPr>
          <w:rFonts w:asciiTheme="majorHAnsi" w:hAnsiTheme="majorHAnsi"/>
          <w:b/>
          <w:i/>
          <w:sz w:val="26"/>
          <w:szCs w:val="26"/>
        </w:rPr>
        <w:t xml:space="preserve">the </w:t>
      </w:r>
      <w:r w:rsidRPr="00112602">
        <w:rPr>
          <w:rFonts w:asciiTheme="majorHAnsi" w:hAnsiTheme="majorHAnsi"/>
          <w:b/>
          <w:i/>
          <w:sz w:val="26"/>
          <w:szCs w:val="26"/>
        </w:rPr>
        <w:t>follow</w:t>
      </w:r>
      <w:r>
        <w:rPr>
          <w:rFonts w:asciiTheme="majorHAnsi" w:hAnsiTheme="majorHAnsi"/>
          <w:b/>
          <w:i/>
          <w:sz w:val="26"/>
          <w:szCs w:val="26"/>
        </w:rPr>
        <w:t xml:space="preserve">ing under the </w:t>
      </w:r>
      <w:r w:rsidRPr="00C460CA">
        <w:rPr>
          <w:rFonts w:asciiTheme="majorHAnsi" w:hAnsiTheme="majorHAnsi"/>
          <w:b/>
          <w:i/>
          <w:sz w:val="26"/>
          <w:szCs w:val="26"/>
          <w:highlight w:val="yellow"/>
        </w:rPr>
        <w:t>Documents</w:t>
      </w:r>
      <w:r>
        <w:rPr>
          <w:rFonts w:asciiTheme="majorHAnsi" w:hAnsiTheme="majorHAnsi"/>
          <w:b/>
          <w:i/>
          <w:sz w:val="26"/>
          <w:szCs w:val="26"/>
        </w:rPr>
        <w:t xml:space="preserve"> section (plea</w:t>
      </w:r>
      <w:r w:rsidRPr="00112602">
        <w:rPr>
          <w:rFonts w:asciiTheme="majorHAnsi" w:hAnsiTheme="majorHAnsi"/>
          <w:b/>
          <w:i/>
          <w:sz w:val="26"/>
          <w:szCs w:val="26"/>
        </w:rPr>
        <w:t>se tick boxes):</w:t>
      </w:r>
    </w:p>
    <w:p w14:paraId="1A6398FA" w14:textId="77777777" w:rsidR="00415620" w:rsidRPr="00F637DF" w:rsidRDefault="00415620" w:rsidP="0041562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Pr="00F637DF">
        <w:rPr>
          <w:rFonts w:ascii="Calibri" w:hAnsi="Calibri"/>
        </w:rPr>
        <w:t xml:space="preserve">he PPE requirements </w:t>
      </w:r>
    </w:p>
    <w:p w14:paraId="1819F6B6" w14:textId="77777777" w:rsidR="00415620" w:rsidRPr="006F7738" w:rsidRDefault="00415620" w:rsidP="00415620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The Young Workers Fact Sheet (if 25 years of age or under)</w:t>
      </w:r>
    </w:p>
    <w:p w14:paraId="371A6DC6" w14:textId="77777777" w:rsidR="00415620" w:rsidRPr="006F7738" w:rsidRDefault="00415620" w:rsidP="00415620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The Young Workers Safety Tips (if 25 years of age or under)</w:t>
      </w:r>
    </w:p>
    <w:p w14:paraId="0BF20D9D" w14:textId="77777777" w:rsidR="00415620" w:rsidRDefault="00415620" w:rsidP="002435E3">
      <w:pPr>
        <w:rPr>
          <w:rFonts w:asciiTheme="majorHAnsi" w:hAnsiTheme="majorHAnsi"/>
          <w:b/>
          <w:i/>
          <w:sz w:val="26"/>
          <w:szCs w:val="26"/>
        </w:rPr>
      </w:pPr>
    </w:p>
    <w:p w14:paraId="28685879" w14:textId="77777777" w:rsidR="00311F15" w:rsidRPr="00112602" w:rsidRDefault="00311F15" w:rsidP="00311F15">
      <w:pPr>
        <w:rPr>
          <w:rStyle w:val="Hyperlink"/>
          <w:rFonts w:asciiTheme="majorHAnsi" w:hAnsiTheme="majorHAnsi"/>
          <w:b/>
          <w:i/>
          <w:sz w:val="26"/>
          <w:szCs w:val="26"/>
        </w:rPr>
      </w:pPr>
      <w:r w:rsidRPr="00112602">
        <w:rPr>
          <w:rFonts w:asciiTheme="majorHAnsi" w:hAnsiTheme="majorHAnsi"/>
          <w:b/>
          <w:i/>
          <w:sz w:val="26"/>
          <w:szCs w:val="26"/>
        </w:rPr>
        <w:t xml:space="preserve">I have sent the following items to  </w:t>
      </w:r>
      <w:hyperlink r:id="rId11" w:history="1">
        <w:r w:rsidRPr="00112602">
          <w:rPr>
            <w:rStyle w:val="Hyperlink"/>
            <w:rFonts w:asciiTheme="majorHAnsi" w:hAnsiTheme="majorHAnsi"/>
            <w:b/>
            <w:i/>
            <w:sz w:val="26"/>
            <w:szCs w:val="26"/>
          </w:rPr>
          <w:t>hien.nguyen@lawsonresearch.com</w:t>
        </w:r>
      </w:hyperlink>
      <w:r w:rsidRPr="00112602">
        <w:rPr>
          <w:rStyle w:val="Hyperlink"/>
          <w:rFonts w:asciiTheme="majorHAnsi" w:hAnsiTheme="majorHAnsi"/>
          <w:b/>
          <w:i/>
          <w:sz w:val="26"/>
          <w:szCs w:val="26"/>
        </w:rPr>
        <w:t>:</w:t>
      </w:r>
    </w:p>
    <w:p w14:paraId="4616E183" w14:textId="77777777" w:rsidR="00311F15" w:rsidRPr="004B47D3" w:rsidRDefault="00311F15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signed </w:t>
      </w:r>
      <w:r w:rsidRPr="004B47D3">
        <w:rPr>
          <w:rFonts w:asciiTheme="majorHAnsi" w:hAnsiTheme="majorHAnsi"/>
        </w:rPr>
        <w:t>PPE Requirements</w:t>
      </w:r>
      <w:r>
        <w:rPr>
          <w:rFonts w:asciiTheme="majorHAnsi" w:hAnsiTheme="majorHAnsi"/>
        </w:rPr>
        <w:t>’ document</w:t>
      </w:r>
    </w:p>
    <w:p w14:paraId="4832E1BF" w14:textId="53F11C61" w:rsidR="00B04AD6" w:rsidRPr="005730C2" w:rsidRDefault="00E64183" w:rsidP="005730C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730C2">
        <w:rPr>
          <w:rFonts w:asciiTheme="majorHAnsi" w:hAnsiTheme="majorHAnsi"/>
        </w:rPr>
        <w:t>Western Certificates (if any)</w:t>
      </w:r>
    </w:p>
    <w:p w14:paraId="53FE0DDD" w14:textId="77777777" w:rsidR="00283D91" w:rsidRDefault="00283D91" w:rsidP="00717711">
      <w:pPr>
        <w:rPr>
          <w:rFonts w:asciiTheme="majorHAnsi" w:hAnsiTheme="majorHAnsi"/>
          <w:b/>
          <w:i/>
          <w:sz w:val="26"/>
          <w:szCs w:val="26"/>
        </w:rPr>
      </w:pPr>
    </w:p>
    <w:p w14:paraId="31646F11" w14:textId="77777777" w:rsidR="00253840" w:rsidRDefault="00253840" w:rsidP="00717711">
      <w:pPr>
        <w:rPr>
          <w:rFonts w:asciiTheme="majorHAnsi" w:hAnsiTheme="majorHAnsi"/>
          <w:b/>
          <w:i/>
          <w:sz w:val="26"/>
          <w:szCs w:val="26"/>
        </w:rPr>
      </w:pPr>
    </w:p>
    <w:p w14:paraId="212F877B" w14:textId="77777777" w:rsidR="000342B6" w:rsidRDefault="000342B6" w:rsidP="00B369D3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14:paraId="04364833" w14:textId="7505B950" w:rsidR="00D12DC1" w:rsidRPr="000E3F7D" w:rsidRDefault="00EC4027" w:rsidP="00B369D3">
      <w:pPr>
        <w:rPr>
          <w:rFonts w:asciiTheme="majorHAnsi" w:hAnsiTheme="majorHAnsi"/>
          <w:sz w:val="26"/>
          <w:szCs w:val="26"/>
        </w:rPr>
      </w:pPr>
      <w:r w:rsidRPr="00EC4027">
        <w:rPr>
          <w:rFonts w:asciiTheme="majorHAnsi" w:hAnsiTheme="majorHAnsi"/>
          <w:b/>
          <w:sz w:val="32"/>
          <w:szCs w:val="32"/>
        </w:rPr>
        <w:t>SIGN-OFF (PLEASE TICK BOX)</w:t>
      </w:r>
      <w:r w:rsidR="00DB743E">
        <w:rPr>
          <w:rFonts w:asciiTheme="majorHAnsi" w:hAnsiTheme="majorHAnsi"/>
          <w:b/>
          <w:sz w:val="32"/>
          <w:szCs w:val="32"/>
        </w:rPr>
        <w:t>:</w:t>
      </w:r>
    </w:p>
    <w:p w14:paraId="0CE12C1B" w14:textId="77777777" w:rsidR="00086FB1" w:rsidRDefault="00086FB1" w:rsidP="00086FB1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have read, understood all required documents and completed all training that is required of me as outlined in this training package</w:t>
      </w:r>
    </w:p>
    <w:p w14:paraId="67D7D4FD" w14:textId="77777777" w:rsid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62A45436" w14:textId="77777777" w:rsidR="00DB743E" w:rsidRDefault="00DB743E" w:rsidP="004B2E43">
      <w:pPr>
        <w:rPr>
          <w:rFonts w:asciiTheme="majorHAnsi" w:hAnsiTheme="majorHAnsi"/>
          <w:b/>
          <w:sz w:val="28"/>
          <w:szCs w:val="28"/>
        </w:rPr>
      </w:pPr>
    </w:p>
    <w:p w14:paraId="58C7A9B1" w14:textId="77777777" w:rsidR="00325331" w:rsidRPr="004B2E43" w:rsidRDefault="00325331" w:rsidP="004B2E43">
      <w:pPr>
        <w:rPr>
          <w:rFonts w:asciiTheme="majorHAnsi" w:hAnsiTheme="majorHAnsi"/>
          <w:b/>
          <w:sz w:val="28"/>
          <w:szCs w:val="28"/>
        </w:rPr>
      </w:pPr>
    </w:p>
    <w:p w14:paraId="128E11D3" w14:textId="6E1FD59B" w:rsidR="008B3DD5" w:rsidRPr="004B2E43" w:rsidRDefault="00C57DA8" w:rsidP="008B3DD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</w:t>
      </w:r>
    </w:p>
    <w:p w14:paraId="6F4E7995" w14:textId="77777777" w:rsidR="008B3DD5" w:rsidRDefault="008B3DD5" w:rsidP="008B3DD5">
      <w:pPr>
        <w:rPr>
          <w:rFonts w:asciiTheme="majorHAnsi" w:hAnsiTheme="majorHAnsi"/>
          <w:b/>
          <w:sz w:val="28"/>
          <w:szCs w:val="28"/>
        </w:rPr>
      </w:pPr>
      <w:r w:rsidRPr="00A8061E">
        <w:rPr>
          <w:rFonts w:asciiTheme="majorHAnsi" w:hAnsiTheme="majorHAnsi"/>
          <w:b/>
          <w:sz w:val="28"/>
          <w:szCs w:val="28"/>
        </w:rPr>
        <w:t>Personnel Signature</w:t>
      </w:r>
    </w:p>
    <w:p w14:paraId="309B303B" w14:textId="77777777" w:rsidR="008B3DD5" w:rsidRDefault="008B3DD5" w:rsidP="008B3DD5">
      <w:pPr>
        <w:rPr>
          <w:rFonts w:asciiTheme="majorHAnsi" w:hAnsiTheme="majorHAnsi"/>
          <w:b/>
          <w:sz w:val="28"/>
          <w:szCs w:val="28"/>
        </w:rPr>
      </w:pPr>
    </w:p>
    <w:p w14:paraId="4C961EE0" w14:textId="34485273" w:rsidR="008B3DD5" w:rsidRPr="004B2E43" w:rsidRDefault="008B3DD5" w:rsidP="008B3DD5">
      <w:pPr>
        <w:rPr>
          <w:rFonts w:asciiTheme="majorHAnsi" w:hAnsiTheme="majorHAnsi"/>
          <w:b/>
          <w:sz w:val="28"/>
          <w:szCs w:val="28"/>
        </w:rPr>
      </w:pPr>
      <w:r w:rsidRPr="004B2E43">
        <w:rPr>
          <w:rFonts w:asciiTheme="majorHAnsi" w:hAnsiTheme="majorHAnsi"/>
          <w:b/>
          <w:sz w:val="28"/>
          <w:szCs w:val="28"/>
        </w:rPr>
        <w:t>_</w:t>
      </w:r>
      <w:r w:rsidR="00C57DA8">
        <w:rPr>
          <w:rFonts w:asciiTheme="majorHAnsi" w:hAnsiTheme="majorHAnsi"/>
          <w:b/>
          <w:sz w:val="28"/>
          <w:szCs w:val="28"/>
        </w:rPr>
        <w:t>____________________________</w:t>
      </w:r>
    </w:p>
    <w:p w14:paraId="53CD1A87" w14:textId="36B21E56" w:rsidR="00B75EB8" w:rsidRPr="00B75EB8" w:rsidRDefault="008B3DD5" w:rsidP="008B3DD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Date</w:t>
      </w:r>
    </w:p>
    <w:sectPr w:rsidR="00B75EB8" w:rsidRPr="00B75EB8" w:rsidSect="00B95918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88245" w14:textId="2DAA844F" w:rsidR="005738E8" w:rsidRDefault="005738E8" w:rsidP="00F3065A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Neither BS/CL Research – </w:t>
    </w:r>
    <w:r w:rsidR="00F3065A">
      <w:rPr>
        <w:rFonts w:ascii="Calibri" w:hAnsi="Calibri"/>
        <w:sz w:val="22"/>
        <w:szCs w:val="22"/>
      </w:rPr>
      <w:t>L</w:t>
    </w:r>
    <w:r>
      <w:rPr>
        <w:rFonts w:ascii="Calibri" w:hAnsi="Calibri"/>
        <w:sz w:val="22"/>
        <w:szCs w:val="22"/>
      </w:rPr>
      <w:t>awson Compliance Waiver,</w:t>
    </w:r>
    <w:r w:rsidR="00E00D5F">
      <w:rPr>
        <w:rFonts w:ascii="Calibri" w:hAnsi="Calibri"/>
        <w:sz w:val="22"/>
        <w:szCs w:val="22"/>
      </w:rPr>
      <w:t xml:space="preserve"> </w:t>
    </w:r>
    <w:r w:rsidR="00F3065A">
      <w:rPr>
        <w:rFonts w:ascii="Calibri" w:hAnsi="Calibri"/>
        <w:sz w:val="22"/>
        <w:szCs w:val="22"/>
      </w:rPr>
      <w:t>Version</w:t>
    </w:r>
    <w:r w:rsidR="00F1571D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2</w:t>
    </w:r>
    <w:r w:rsidR="00F3065A">
      <w:rPr>
        <w:rFonts w:ascii="Calibri" w:hAnsi="Calibri"/>
        <w:sz w:val="22"/>
        <w:szCs w:val="22"/>
      </w:rPr>
      <w:t xml:space="preserve">, </w:t>
    </w:r>
    <w:r w:rsidR="00E154C5">
      <w:rPr>
        <w:rFonts w:ascii="Calibri" w:hAnsi="Calibri"/>
        <w:sz w:val="22"/>
        <w:szCs w:val="22"/>
      </w:rPr>
      <w:t>J</w:t>
    </w:r>
    <w:r>
      <w:rPr>
        <w:rFonts w:ascii="Calibri" w:hAnsi="Calibri"/>
        <w:sz w:val="22"/>
        <w:szCs w:val="22"/>
      </w:rPr>
      <w:t>uly 16</w:t>
    </w:r>
    <w:r w:rsidRPr="005738E8">
      <w:rPr>
        <w:rFonts w:ascii="Calibri" w:hAnsi="Calibri"/>
        <w:sz w:val="22"/>
        <w:szCs w:val="22"/>
        <w:vertAlign w:val="superscript"/>
      </w:rPr>
      <w:t>th</w:t>
    </w:r>
    <w:r>
      <w:rPr>
        <w:rFonts w:ascii="Calibri" w:hAnsi="Calibri"/>
        <w:sz w:val="22"/>
        <w:szCs w:val="22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DDF"/>
    <w:multiLevelType w:val="hybridMultilevel"/>
    <w:tmpl w:val="184C7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E0CE1"/>
    <w:multiLevelType w:val="hybridMultilevel"/>
    <w:tmpl w:val="4A1A364A"/>
    <w:lvl w:ilvl="0" w:tplc="0F904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00316"/>
    <w:multiLevelType w:val="hybridMultilevel"/>
    <w:tmpl w:val="7568B2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2669B"/>
    <w:multiLevelType w:val="hybridMultilevel"/>
    <w:tmpl w:val="5A1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1"/>
    <w:rsid w:val="00023210"/>
    <w:rsid w:val="00024DFC"/>
    <w:rsid w:val="00025E18"/>
    <w:rsid w:val="000342B6"/>
    <w:rsid w:val="0004788A"/>
    <w:rsid w:val="0005165A"/>
    <w:rsid w:val="0006521C"/>
    <w:rsid w:val="00082613"/>
    <w:rsid w:val="00084E7E"/>
    <w:rsid w:val="00086FB1"/>
    <w:rsid w:val="000950EF"/>
    <w:rsid w:val="00095909"/>
    <w:rsid w:val="000B1161"/>
    <w:rsid w:val="000B243F"/>
    <w:rsid w:val="000B684E"/>
    <w:rsid w:val="000C0672"/>
    <w:rsid w:val="000C109F"/>
    <w:rsid w:val="000D7142"/>
    <w:rsid w:val="000E3F7D"/>
    <w:rsid w:val="000E7207"/>
    <w:rsid w:val="0010053C"/>
    <w:rsid w:val="0011196C"/>
    <w:rsid w:val="00112602"/>
    <w:rsid w:val="00121ADB"/>
    <w:rsid w:val="00121D31"/>
    <w:rsid w:val="00126642"/>
    <w:rsid w:val="00130BBD"/>
    <w:rsid w:val="00141217"/>
    <w:rsid w:val="001438D6"/>
    <w:rsid w:val="0015341D"/>
    <w:rsid w:val="0016304F"/>
    <w:rsid w:val="00173736"/>
    <w:rsid w:val="00175328"/>
    <w:rsid w:val="00175758"/>
    <w:rsid w:val="00190C1F"/>
    <w:rsid w:val="00195A5C"/>
    <w:rsid w:val="001A310C"/>
    <w:rsid w:val="001A4C6E"/>
    <w:rsid w:val="001B6397"/>
    <w:rsid w:val="001D559E"/>
    <w:rsid w:val="001E16EB"/>
    <w:rsid w:val="001E7E06"/>
    <w:rsid w:val="001F212C"/>
    <w:rsid w:val="001F5BC9"/>
    <w:rsid w:val="001F67AD"/>
    <w:rsid w:val="002068CD"/>
    <w:rsid w:val="002224E4"/>
    <w:rsid w:val="0022498C"/>
    <w:rsid w:val="002435E3"/>
    <w:rsid w:val="00253840"/>
    <w:rsid w:val="0027288F"/>
    <w:rsid w:val="00272B02"/>
    <w:rsid w:val="0027630D"/>
    <w:rsid w:val="00283D91"/>
    <w:rsid w:val="00287F3C"/>
    <w:rsid w:val="00293AA9"/>
    <w:rsid w:val="0029455C"/>
    <w:rsid w:val="002A0DF9"/>
    <w:rsid w:val="002B0268"/>
    <w:rsid w:val="002B1B2E"/>
    <w:rsid w:val="002B6414"/>
    <w:rsid w:val="002C6359"/>
    <w:rsid w:val="002E0066"/>
    <w:rsid w:val="002E7A20"/>
    <w:rsid w:val="002F5B65"/>
    <w:rsid w:val="00311F15"/>
    <w:rsid w:val="00320572"/>
    <w:rsid w:val="00323301"/>
    <w:rsid w:val="0032529A"/>
    <w:rsid w:val="00325331"/>
    <w:rsid w:val="00331EEB"/>
    <w:rsid w:val="0034085C"/>
    <w:rsid w:val="00343C3F"/>
    <w:rsid w:val="00364C5E"/>
    <w:rsid w:val="003711BF"/>
    <w:rsid w:val="0037476B"/>
    <w:rsid w:val="00384D7E"/>
    <w:rsid w:val="00391D37"/>
    <w:rsid w:val="00397C95"/>
    <w:rsid w:val="003A1078"/>
    <w:rsid w:val="003A3BF4"/>
    <w:rsid w:val="003B05F0"/>
    <w:rsid w:val="003C3F0D"/>
    <w:rsid w:val="003E7461"/>
    <w:rsid w:val="00400400"/>
    <w:rsid w:val="00405F07"/>
    <w:rsid w:val="0040723D"/>
    <w:rsid w:val="00415620"/>
    <w:rsid w:val="0042004F"/>
    <w:rsid w:val="00420416"/>
    <w:rsid w:val="00421B52"/>
    <w:rsid w:val="00422404"/>
    <w:rsid w:val="00432E9F"/>
    <w:rsid w:val="00435813"/>
    <w:rsid w:val="00450446"/>
    <w:rsid w:val="00454287"/>
    <w:rsid w:val="00466B58"/>
    <w:rsid w:val="0049035A"/>
    <w:rsid w:val="00493C12"/>
    <w:rsid w:val="0049537B"/>
    <w:rsid w:val="0049564F"/>
    <w:rsid w:val="004A2B07"/>
    <w:rsid w:val="004A3BF9"/>
    <w:rsid w:val="004A6E3F"/>
    <w:rsid w:val="004B2E43"/>
    <w:rsid w:val="004B30BE"/>
    <w:rsid w:val="004B47D3"/>
    <w:rsid w:val="004B57AB"/>
    <w:rsid w:val="004C17C4"/>
    <w:rsid w:val="004C3347"/>
    <w:rsid w:val="004D023D"/>
    <w:rsid w:val="004D2C56"/>
    <w:rsid w:val="004D730A"/>
    <w:rsid w:val="004D7DFE"/>
    <w:rsid w:val="004F61D0"/>
    <w:rsid w:val="005022CB"/>
    <w:rsid w:val="00503BF3"/>
    <w:rsid w:val="00510571"/>
    <w:rsid w:val="0051448F"/>
    <w:rsid w:val="00525BF5"/>
    <w:rsid w:val="00526294"/>
    <w:rsid w:val="005302DE"/>
    <w:rsid w:val="005303B5"/>
    <w:rsid w:val="00542C2F"/>
    <w:rsid w:val="005456F6"/>
    <w:rsid w:val="00551696"/>
    <w:rsid w:val="005578D8"/>
    <w:rsid w:val="00561978"/>
    <w:rsid w:val="00564E19"/>
    <w:rsid w:val="005730C2"/>
    <w:rsid w:val="005738E8"/>
    <w:rsid w:val="005748FD"/>
    <w:rsid w:val="00577EDB"/>
    <w:rsid w:val="005912A7"/>
    <w:rsid w:val="005A6D31"/>
    <w:rsid w:val="005A759F"/>
    <w:rsid w:val="005C408E"/>
    <w:rsid w:val="005C7ACD"/>
    <w:rsid w:val="005F0400"/>
    <w:rsid w:val="0060430A"/>
    <w:rsid w:val="00605141"/>
    <w:rsid w:val="00605D0B"/>
    <w:rsid w:val="00611EB0"/>
    <w:rsid w:val="00611F84"/>
    <w:rsid w:val="006131E9"/>
    <w:rsid w:val="00624A1C"/>
    <w:rsid w:val="006311A6"/>
    <w:rsid w:val="0065120A"/>
    <w:rsid w:val="00671785"/>
    <w:rsid w:val="0068151D"/>
    <w:rsid w:val="006952E9"/>
    <w:rsid w:val="006A4031"/>
    <w:rsid w:val="006A7B3A"/>
    <w:rsid w:val="006B5E6E"/>
    <w:rsid w:val="006E5DF0"/>
    <w:rsid w:val="006E68B5"/>
    <w:rsid w:val="006F1FCB"/>
    <w:rsid w:val="006F27E3"/>
    <w:rsid w:val="006F7738"/>
    <w:rsid w:val="007140C4"/>
    <w:rsid w:val="00717711"/>
    <w:rsid w:val="00796356"/>
    <w:rsid w:val="007A327C"/>
    <w:rsid w:val="007A4E53"/>
    <w:rsid w:val="007B430F"/>
    <w:rsid w:val="007C665A"/>
    <w:rsid w:val="007D291B"/>
    <w:rsid w:val="007D2E04"/>
    <w:rsid w:val="007D572D"/>
    <w:rsid w:val="007F25AD"/>
    <w:rsid w:val="007F78DC"/>
    <w:rsid w:val="008109C9"/>
    <w:rsid w:val="0081285B"/>
    <w:rsid w:val="008132BD"/>
    <w:rsid w:val="008278BC"/>
    <w:rsid w:val="0083521A"/>
    <w:rsid w:val="008369F9"/>
    <w:rsid w:val="00840404"/>
    <w:rsid w:val="00842522"/>
    <w:rsid w:val="008659DB"/>
    <w:rsid w:val="00885D36"/>
    <w:rsid w:val="0089752A"/>
    <w:rsid w:val="008A0749"/>
    <w:rsid w:val="008A48C2"/>
    <w:rsid w:val="008A5478"/>
    <w:rsid w:val="008A6EB3"/>
    <w:rsid w:val="008B3DD5"/>
    <w:rsid w:val="008C0126"/>
    <w:rsid w:val="008D5C3E"/>
    <w:rsid w:val="008E0576"/>
    <w:rsid w:val="008E0FCE"/>
    <w:rsid w:val="008E52FC"/>
    <w:rsid w:val="008F1597"/>
    <w:rsid w:val="008F3497"/>
    <w:rsid w:val="008F4389"/>
    <w:rsid w:val="008F79F4"/>
    <w:rsid w:val="009017C4"/>
    <w:rsid w:val="00906AA7"/>
    <w:rsid w:val="009130F0"/>
    <w:rsid w:val="009229AA"/>
    <w:rsid w:val="00930326"/>
    <w:rsid w:val="0093504A"/>
    <w:rsid w:val="009468A2"/>
    <w:rsid w:val="0096265B"/>
    <w:rsid w:val="00976BB2"/>
    <w:rsid w:val="00976BE9"/>
    <w:rsid w:val="00977A63"/>
    <w:rsid w:val="00985A71"/>
    <w:rsid w:val="00993770"/>
    <w:rsid w:val="00997C44"/>
    <w:rsid w:val="009B2FFA"/>
    <w:rsid w:val="009B63AF"/>
    <w:rsid w:val="009C6E87"/>
    <w:rsid w:val="009D5A69"/>
    <w:rsid w:val="009F3474"/>
    <w:rsid w:val="00A03EAE"/>
    <w:rsid w:val="00A06A16"/>
    <w:rsid w:val="00A1396B"/>
    <w:rsid w:val="00A355F2"/>
    <w:rsid w:val="00A407FB"/>
    <w:rsid w:val="00A41630"/>
    <w:rsid w:val="00A52EC7"/>
    <w:rsid w:val="00A6039B"/>
    <w:rsid w:val="00A61AB2"/>
    <w:rsid w:val="00A70D0D"/>
    <w:rsid w:val="00A74757"/>
    <w:rsid w:val="00A74F4C"/>
    <w:rsid w:val="00A77589"/>
    <w:rsid w:val="00A77784"/>
    <w:rsid w:val="00A8046A"/>
    <w:rsid w:val="00A9420F"/>
    <w:rsid w:val="00AA365C"/>
    <w:rsid w:val="00AA6030"/>
    <w:rsid w:val="00AB63C1"/>
    <w:rsid w:val="00AD1B6C"/>
    <w:rsid w:val="00AD3DE4"/>
    <w:rsid w:val="00AE5B2E"/>
    <w:rsid w:val="00B01DD8"/>
    <w:rsid w:val="00B04AD6"/>
    <w:rsid w:val="00B31D51"/>
    <w:rsid w:val="00B35601"/>
    <w:rsid w:val="00B369D3"/>
    <w:rsid w:val="00B41B28"/>
    <w:rsid w:val="00B41F89"/>
    <w:rsid w:val="00B45741"/>
    <w:rsid w:val="00B47E5D"/>
    <w:rsid w:val="00B54FAB"/>
    <w:rsid w:val="00B61F07"/>
    <w:rsid w:val="00B75EB8"/>
    <w:rsid w:val="00B95918"/>
    <w:rsid w:val="00BA2E67"/>
    <w:rsid w:val="00BA4789"/>
    <w:rsid w:val="00BB0A10"/>
    <w:rsid w:val="00BD647B"/>
    <w:rsid w:val="00BE326A"/>
    <w:rsid w:val="00BF5AA2"/>
    <w:rsid w:val="00BF6DE3"/>
    <w:rsid w:val="00BF73A4"/>
    <w:rsid w:val="00C0130B"/>
    <w:rsid w:val="00C040AD"/>
    <w:rsid w:val="00C052CA"/>
    <w:rsid w:val="00C14D65"/>
    <w:rsid w:val="00C21273"/>
    <w:rsid w:val="00C23A35"/>
    <w:rsid w:val="00C24612"/>
    <w:rsid w:val="00C25985"/>
    <w:rsid w:val="00C3081F"/>
    <w:rsid w:val="00C30B8B"/>
    <w:rsid w:val="00C32975"/>
    <w:rsid w:val="00C337A2"/>
    <w:rsid w:val="00C350BD"/>
    <w:rsid w:val="00C4157C"/>
    <w:rsid w:val="00C473CE"/>
    <w:rsid w:val="00C548EB"/>
    <w:rsid w:val="00C55E17"/>
    <w:rsid w:val="00C55E6D"/>
    <w:rsid w:val="00C57DA8"/>
    <w:rsid w:val="00C72F9C"/>
    <w:rsid w:val="00C77F45"/>
    <w:rsid w:val="00C844A6"/>
    <w:rsid w:val="00CA1266"/>
    <w:rsid w:val="00CA441F"/>
    <w:rsid w:val="00CA63EC"/>
    <w:rsid w:val="00CB5C0E"/>
    <w:rsid w:val="00CC73E9"/>
    <w:rsid w:val="00CD0B88"/>
    <w:rsid w:val="00CF2FB1"/>
    <w:rsid w:val="00CF59F8"/>
    <w:rsid w:val="00D0152B"/>
    <w:rsid w:val="00D03C64"/>
    <w:rsid w:val="00D055D3"/>
    <w:rsid w:val="00D10B37"/>
    <w:rsid w:val="00D12581"/>
    <w:rsid w:val="00D12DC1"/>
    <w:rsid w:val="00D14494"/>
    <w:rsid w:val="00D152DA"/>
    <w:rsid w:val="00D17363"/>
    <w:rsid w:val="00D2293A"/>
    <w:rsid w:val="00D25ECE"/>
    <w:rsid w:val="00D35108"/>
    <w:rsid w:val="00D46AC5"/>
    <w:rsid w:val="00D618D0"/>
    <w:rsid w:val="00D66795"/>
    <w:rsid w:val="00D70974"/>
    <w:rsid w:val="00D727A2"/>
    <w:rsid w:val="00D739AF"/>
    <w:rsid w:val="00D83E52"/>
    <w:rsid w:val="00D90078"/>
    <w:rsid w:val="00DB743E"/>
    <w:rsid w:val="00DC225F"/>
    <w:rsid w:val="00DC3AF5"/>
    <w:rsid w:val="00DC65D8"/>
    <w:rsid w:val="00DD02E9"/>
    <w:rsid w:val="00DE0AC4"/>
    <w:rsid w:val="00E00D5F"/>
    <w:rsid w:val="00E11498"/>
    <w:rsid w:val="00E154C5"/>
    <w:rsid w:val="00E20E14"/>
    <w:rsid w:val="00E23923"/>
    <w:rsid w:val="00E26CE8"/>
    <w:rsid w:val="00E4759A"/>
    <w:rsid w:val="00E547DC"/>
    <w:rsid w:val="00E64183"/>
    <w:rsid w:val="00E701AC"/>
    <w:rsid w:val="00E74833"/>
    <w:rsid w:val="00E75962"/>
    <w:rsid w:val="00E81059"/>
    <w:rsid w:val="00E81E94"/>
    <w:rsid w:val="00E85483"/>
    <w:rsid w:val="00EA5DF0"/>
    <w:rsid w:val="00EA6D0D"/>
    <w:rsid w:val="00EC4027"/>
    <w:rsid w:val="00EC4331"/>
    <w:rsid w:val="00ED4505"/>
    <w:rsid w:val="00EF5064"/>
    <w:rsid w:val="00EF72BC"/>
    <w:rsid w:val="00F04463"/>
    <w:rsid w:val="00F0505E"/>
    <w:rsid w:val="00F14C76"/>
    <w:rsid w:val="00F1571D"/>
    <w:rsid w:val="00F166C2"/>
    <w:rsid w:val="00F238BD"/>
    <w:rsid w:val="00F3065A"/>
    <w:rsid w:val="00F31812"/>
    <w:rsid w:val="00F32CD1"/>
    <w:rsid w:val="00F40FC4"/>
    <w:rsid w:val="00F41BCB"/>
    <w:rsid w:val="00F51DF5"/>
    <w:rsid w:val="00F612B9"/>
    <w:rsid w:val="00F637DF"/>
    <w:rsid w:val="00F66B33"/>
    <w:rsid w:val="00F7181E"/>
    <w:rsid w:val="00F85483"/>
    <w:rsid w:val="00F85A16"/>
    <w:rsid w:val="00F865FB"/>
    <w:rsid w:val="00F87FD7"/>
    <w:rsid w:val="00F94CC6"/>
    <w:rsid w:val="00F96323"/>
    <w:rsid w:val="00F9659B"/>
    <w:rsid w:val="00FA68BE"/>
    <w:rsid w:val="00FC5337"/>
    <w:rsid w:val="00FD2522"/>
    <w:rsid w:val="00FD4FB8"/>
    <w:rsid w:val="00FE1715"/>
    <w:rsid w:val="00FE3BC1"/>
    <w:rsid w:val="00FE4616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A65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en.nguyen@lawsonresearch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ien.nguyen@lawsonresearch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B528-2D00-4A1C-81DD-21B9752A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3936D2F3</Template>
  <TotalTime>22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Seney</dc:creator>
  <cp:lastModifiedBy>Hien Nguyen</cp:lastModifiedBy>
  <cp:revision>36</cp:revision>
  <cp:lastPrinted>2017-07-27T19:45:00Z</cp:lastPrinted>
  <dcterms:created xsi:type="dcterms:W3CDTF">2018-06-26T19:50:00Z</dcterms:created>
  <dcterms:modified xsi:type="dcterms:W3CDTF">2018-07-16T19:07:00Z</dcterms:modified>
</cp:coreProperties>
</file>