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59B55294" w14:textId="77777777" w:rsidR="00094BE2" w:rsidRPr="004C17C4" w:rsidRDefault="00094BE2" w:rsidP="00094BE2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2C4C3E02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03F399FD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</w:p>
    <w:p w14:paraId="1E563026" w14:textId="77777777" w:rsidR="004125B1" w:rsidRDefault="004125B1" w:rsidP="004125B1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3367286C" w14:textId="77777777" w:rsidR="004125B1" w:rsidRPr="00CF296A" w:rsidRDefault="004125B1" w:rsidP="00D423CA">
      <w:pPr>
        <w:rPr>
          <w:rFonts w:asciiTheme="majorHAnsi" w:hAnsiTheme="majorHAnsi"/>
          <w:sz w:val="22"/>
          <w:szCs w:val="22"/>
        </w:rPr>
      </w:pPr>
    </w:p>
    <w:p w14:paraId="7FE8BCC7" w14:textId="7777777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AODA - Excelling at Accessible Customer Service </w:t>
      </w:r>
    </w:p>
    <w:p w14:paraId="7F0E76C7" w14:textId="7DF07A1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AODA – Integrated Accessbility Standards and Human Rights</w:t>
      </w:r>
    </w:p>
    <w:p w14:paraId="105FF752" w14:textId="77777777" w:rsidR="00BC2262" w:rsidRPr="00CF296A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Critical Injury Overview </w:t>
      </w:r>
    </w:p>
    <w:p w14:paraId="4C9FBE2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Reporting </w:t>
      </w:r>
    </w:p>
    <w:p w14:paraId="08D0C5A1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Cytotoxic Safety</w:t>
      </w:r>
    </w:p>
    <w:p w14:paraId="73AE428F" w14:textId="77777777" w:rsidR="00BC226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Emergency Codes</w:t>
      </w:r>
    </w:p>
    <w:p w14:paraId="1C45C924" w14:textId="77777777" w:rsidR="00C37340" w:rsidRPr="008D3022" w:rsidRDefault="00C37340" w:rsidP="00C37340">
      <w:pPr>
        <w:pStyle w:val="ListParagraph"/>
        <w:rPr>
          <w:rFonts w:asciiTheme="majorHAnsi" w:hAnsiTheme="majorHAnsi"/>
        </w:rPr>
      </w:pPr>
    </w:p>
    <w:p w14:paraId="7F3C672D" w14:textId="00CD6D7C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lastRenderedPageBreak/>
        <w:t>Fall Prevention</w:t>
      </w:r>
    </w:p>
    <w:p w14:paraId="6BFD5644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Fire Response and Evacuation </w:t>
      </w:r>
    </w:p>
    <w:p w14:paraId="4733657D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Hand Hygiene </w:t>
      </w:r>
    </w:p>
    <w:p w14:paraId="488E735A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Influenza</w:t>
      </w:r>
    </w:p>
    <w:p w14:paraId="478D445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Musculoskeletal Disorder Prevention Program </w:t>
      </w:r>
    </w:p>
    <w:p w14:paraId="75E41ECD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Ontario’s Occupational Health and Safety Act </w:t>
      </w:r>
    </w:p>
    <w:p w14:paraId="428EACFB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Routine Practices </w:t>
      </w:r>
    </w:p>
    <w:p w14:paraId="4790E8C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Safe Handling of Hazardous Drugs </w:t>
      </w:r>
    </w:p>
    <w:p w14:paraId="7B19D202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Sharps Awareness</w:t>
      </w:r>
    </w:p>
    <w:p w14:paraId="0A158FF8" w14:textId="77777777" w:rsidR="00B100E9" w:rsidRPr="00B100E9" w:rsidRDefault="00B100E9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</w:p>
    <w:p w14:paraId="7EC16F18" w14:textId="7840DD4E" w:rsidR="003A7DA7" w:rsidRPr="00CF296A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Workplace Violence Prevention </w:t>
      </w:r>
    </w:p>
    <w:p w14:paraId="29DC2F47" w14:textId="77777777" w:rsidR="008D3022" w:rsidRPr="00CF296A" w:rsidRDefault="008D3022" w:rsidP="008D3022">
      <w:pPr>
        <w:rPr>
          <w:rFonts w:ascii="Calibri" w:hAnsi="Calibri"/>
        </w:rPr>
      </w:pPr>
    </w:p>
    <w:p w14:paraId="2D44D838" w14:textId="27405A05" w:rsidR="004125B1" w:rsidRPr="00094BE2" w:rsidRDefault="004125B1" w:rsidP="004125B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mandatory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085497AE" w14:textId="7E100D47" w:rsidR="00555F95" w:rsidRDefault="00555F95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Behaviour Safety</w:t>
      </w:r>
      <w:r w:rsidR="008E51DB">
        <w:rPr>
          <w:rFonts w:asciiTheme="majorHAnsi" w:hAnsiTheme="majorHAnsi"/>
        </w:rPr>
        <w:t xml:space="preserve"> Alert</w:t>
      </w:r>
      <w:bookmarkStart w:id="0" w:name="_GoBack"/>
      <w:bookmarkEnd w:id="0"/>
    </w:p>
    <w:p w14:paraId="0F968CAC" w14:textId="77777777" w:rsidR="000F2983" w:rsidRPr="00CF296A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1D9F6BEB" w14:textId="77777777" w:rsidR="000F2983" w:rsidRPr="003A7DA7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07FBCA26" w14:textId="77777777" w:rsidR="000F2983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0D8BE4D2" w14:textId="3497AC6B" w:rsidR="000F2983" w:rsidRPr="003E00ED" w:rsidRDefault="000F2983" w:rsidP="00DF12C0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 w:rsidR="00DF12C0">
        <w:rPr>
          <w:rFonts w:asciiTheme="majorHAnsi" w:hAnsiTheme="majorHAnsi"/>
          <w:color w:val="FF0000"/>
        </w:rPr>
        <w:t xml:space="preserve">send me the certificate </w:t>
      </w:r>
    </w:p>
    <w:p w14:paraId="1D78EAF0" w14:textId="77777777" w:rsidR="0097036A" w:rsidRPr="00DF12C0" w:rsidRDefault="000F2983" w:rsidP="0097036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 xml:space="preserve">Please </w:t>
      </w:r>
      <w:r w:rsidR="0097036A" w:rsidRPr="00BC2262">
        <w:rPr>
          <w:rFonts w:asciiTheme="majorHAnsi" w:hAnsiTheme="majorHAnsi"/>
          <w:color w:val="1A1A1C"/>
        </w:rPr>
        <w:t>create your own account and login, and your affiliation should be with L</w:t>
      </w:r>
      <w:r w:rsidR="0097036A">
        <w:rPr>
          <w:rFonts w:asciiTheme="majorHAnsi" w:hAnsiTheme="majorHAnsi"/>
          <w:color w:val="1A1A1C"/>
        </w:rPr>
        <w:t>awson Health Research Institute</w:t>
      </w:r>
    </w:p>
    <w:p w14:paraId="4AD5F5A6" w14:textId="61D5A35B" w:rsidR="000F2983" w:rsidRPr="00670C9C" w:rsidRDefault="00DF12C0" w:rsidP="00670C9C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4527AD1E" w14:textId="77777777" w:rsidR="004125B1" w:rsidRDefault="004125B1" w:rsidP="00EE047A">
      <w:pPr>
        <w:rPr>
          <w:rFonts w:asciiTheme="majorHAnsi" w:hAnsiTheme="majorHAnsi"/>
          <w:b/>
          <w:i/>
          <w:sz w:val="26"/>
          <w:szCs w:val="26"/>
        </w:rPr>
      </w:pPr>
    </w:p>
    <w:p w14:paraId="4CDC362A" w14:textId="7065720E" w:rsidR="00EE047A" w:rsidRPr="00CF296A" w:rsidRDefault="00EE047A" w:rsidP="00EE047A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 xml:space="preserve">I have read, </w:t>
      </w:r>
      <w:r w:rsidR="00D44302">
        <w:rPr>
          <w:rFonts w:asciiTheme="majorHAnsi" w:hAnsiTheme="majorHAnsi"/>
          <w:b/>
          <w:i/>
          <w:sz w:val="26"/>
          <w:szCs w:val="26"/>
        </w:rPr>
        <w:t xml:space="preserve">understood, and agree to the  following under the </w:t>
      </w:r>
      <w:r w:rsidR="00D44302" w:rsidRPr="00325F2E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 w:rsidR="00D44302">
        <w:rPr>
          <w:rFonts w:asciiTheme="majorHAnsi" w:hAnsiTheme="majorHAnsi"/>
          <w:b/>
          <w:i/>
          <w:sz w:val="26"/>
          <w:szCs w:val="26"/>
        </w:rPr>
        <w:t xml:space="preserve"> section </w:t>
      </w:r>
      <w:r w:rsidRPr="00CF296A">
        <w:rPr>
          <w:rFonts w:asciiTheme="majorHAnsi" w:hAnsiTheme="majorHAnsi"/>
          <w:b/>
          <w:i/>
          <w:sz w:val="26"/>
          <w:szCs w:val="26"/>
        </w:rPr>
        <w:t>(please tick boxes):</w:t>
      </w:r>
    </w:p>
    <w:p w14:paraId="5B12B4B3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Young Workers Fact Sheet </w:t>
      </w:r>
      <w:r w:rsidRPr="00CF296A">
        <w:rPr>
          <w:rFonts w:ascii="Calibri" w:hAnsi="Calibri"/>
        </w:rPr>
        <w:t>(if 25 years of age or under)</w:t>
      </w:r>
    </w:p>
    <w:p w14:paraId="77AB1117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Theme="majorHAnsi" w:hAnsiTheme="majorHAnsi"/>
        </w:rPr>
        <w:t xml:space="preserve">Young workers Safety Tips </w:t>
      </w:r>
      <w:r w:rsidRPr="00CF296A">
        <w:rPr>
          <w:rFonts w:ascii="Calibri" w:hAnsi="Calibri"/>
        </w:rPr>
        <w:t>(if 25 years of age or under)</w:t>
      </w:r>
    </w:p>
    <w:p w14:paraId="08CE59A7" w14:textId="77777777" w:rsidR="00EE047A" w:rsidRPr="00CF296A" w:rsidRDefault="00EE047A" w:rsidP="00EE047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N95 Guideline – respirator fit testing for animal use, lenti virus use and/or patient contact</w:t>
      </w:r>
    </w:p>
    <w:p w14:paraId="720A1F17" w14:textId="77777777" w:rsidR="00D12DC1" w:rsidRPr="00CF296A" w:rsidRDefault="00D12DC1" w:rsidP="00D12DC1">
      <w:pPr>
        <w:pStyle w:val="ListParagraph"/>
        <w:rPr>
          <w:rFonts w:asciiTheme="majorHAnsi" w:hAnsiTheme="majorHAnsi"/>
        </w:rPr>
      </w:pPr>
    </w:p>
    <w:p w14:paraId="430B379C" w14:textId="3F66DE3D" w:rsidR="00A04828" w:rsidRPr="00CF296A" w:rsidRDefault="003127EE" w:rsidP="00B369D3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 xml:space="preserve">I have submitted the </w:t>
      </w:r>
      <w:r w:rsidRPr="00DB2AE0">
        <w:rPr>
          <w:rFonts w:asciiTheme="majorHAnsi" w:hAnsiTheme="majorHAnsi"/>
          <w:b/>
          <w:i/>
          <w:sz w:val="26"/>
          <w:szCs w:val="26"/>
        </w:rPr>
        <w:t>following</w:t>
      </w:r>
      <w:r w:rsidR="00133DA3" w:rsidRPr="00DB2AE0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DB2AE0" w:rsidRPr="00DB2AE0">
        <w:rPr>
          <w:rFonts w:asciiTheme="majorHAnsi" w:hAnsiTheme="majorHAnsi"/>
          <w:b/>
          <w:i/>
          <w:sz w:val="26"/>
          <w:szCs w:val="26"/>
        </w:rPr>
        <w:t>to</w:t>
      </w:r>
      <w:r w:rsidR="00DB2AE0" w:rsidRPr="00DB2AE0">
        <w:rPr>
          <w:rFonts w:asciiTheme="majorHAnsi" w:hAnsiTheme="majorHAnsi"/>
          <w:sz w:val="26"/>
          <w:szCs w:val="26"/>
        </w:rPr>
        <w:t xml:space="preserve"> </w:t>
      </w:r>
      <w:hyperlink r:id="rId11" w:history="1">
        <w:r w:rsidR="00DB2AE0" w:rsidRPr="00CF296A">
          <w:rPr>
            <w:rStyle w:val="Hyperlink"/>
            <w:rFonts w:asciiTheme="majorHAnsi" w:hAnsiTheme="majorHAnsi"/>
            <w:b/>
          </w:rPr>
          <w:t>hien.nguyen@lawsonresearch.com</w:t>
        </w:r>
      </w:hyperlink>
      <w:r w:rsidR="00DB2AE0" w:rsidRPr="00CF296A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133DA3" w:rsidRPr="00CF296A">
        <w:rPr>
          <w:rFonts w:asciiTheme="majorHAnsi" w:hAnsiTheme="majorHAnsi"/>
          <w:b/>
          <w:i/>
          <w:sz w:val="26"/>
          <w:szCs w:val="26"/>
        </w:rPr>
        <w:t>(please tick boxes)</w:t>
      </w:r>
      <w:r w:rsidRPr="00CF296A">
        <w:rPr>
          <w:rFonts w:asciiTheme="majorHAnsi" w:hAnsiTheme="majorHAnsi"/>
          <w:b/>
          <w:i/>
          <w:sz w:val="26"/>
          <w:szCs w:val="26"/>
        </w:rPr>
        <w:t xml:space="preserve">: </w:t>
      </w:r>
    </w:p>
    <w:p w14:paraId="210D0B83" w14:textId="65E896A8" w:rsidR="00803F17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7E8FD6CC" w14:textId="26E893B5" w:rsidR="00AA70B9" w:rsidRPr="00CF296A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6150BB04" w14:textId="496064A6" w:rsidR="00A04828" w:rsidRPr="00095CAD" w:rsidRDefault="003127EE" w:rsidP="00A04828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095CAD">
        <w:rPr>
          <w:rFonts w:asciiTheme="majorHAnsi" w:hAnsiTheme="majorHAnsi"/>
        </w:rPr>
        <w:t xml:space="preserve">Western Certificates (if any) </w:t>
      </w:r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135A05C8" w14:textId="11DC7AEF" w:rsidR="00070B73" w:rsidRPr="00EC4027" w:rsidRDefault="00070B73" w:rsidP="00070B7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58056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2EDD7E96" w14:textId="77777777" w:rsidR="00582049" w:rsidRPr="00A52EC7" w:rsidRDefault="00582049" w:rsidP="0058204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>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CF5C4B2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26CE83D9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tab/>
      </w:r>
    </w:p>
    <w:p w14:paraId="5BA4E077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Personnel Signature</w:t>
      </w:r>
    </w:p>
    <w:p w14:paraId="5F441DC1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3B294823" w14:textId="45272DD0" w:rsidR="004B57AB" w:rsidRPr="006131E9" w:rsidRDefault="00B218E2" w:rsidP="00EC433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4B57AB" w:rsidRPr="006131E9" w:rsidSect="00B9591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F99A" w14:textId="53CD8059" w:rsidR="00EC4331" w:rsidRPr="00EC4331" w:rsidRDefault="00F37B33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Clinical Research – </w:t>
    </w:r>
    <w:r w:rsidR="008D3022">
      <w:rPr>
        <w:rFonts w:ascii="Calibri" w:hAnsi="Calibri"/>
        <w:sz w:val="22"/>
        <w:szCs w:val="22"/>
      </w:rPr>
      <w:t>Lawson Compliance Waiver</w:t>
    </w:r>
    <w:r w:rsidR="00EC4331" w:rsidRPr="00EC4331">
      <w:rPr>
        <w:rFonts w:ascii="Calibri" w:hAnsi="Calibri"/>
        <w:sz w:val="22"/>
        <w:szCs w:val="22"/>
      </w:rPr>
      <w:t xml:space="preserve">, </w:t>
    </w:r>
    <w:r w:rsidR="00DC3AF5">
      <w:rPr>
        <w:rFonts w:ascii="Calibri" w:hAnsi="Calibri"/>
        <w:sz w:val="22"/>
        <w:szCs w:val="22"/>
      </w:rPr>
      <w:t>Versi</w:t>
    </w:r>
    <w:r w:rsidR="001B6397">
      <w:rPr>
        <w:rFonts w:ascii="Calibri" w:hAnsi="Calibri"/>
        <w:sz w:val="22"/>
        <w:szCs w:val="22"/>
      </w:rPr>
      <w:t>on</w:t>
    </w:r>
    <w:r w:rsidR="00DF356C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DC3AF5">
      <w:rPr>
        <w:rFonts w:ascii="Calibri" w:hAnsi="Calibri"/>
        <w:sz w:val="22"/>
        <w:szCs w:val="22"/>
      </w:rPr>
      <w:t>,</w:t>
    </w:r>
    <w:r w:rsidR="008D3022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July 16th</w:t>
    </w:r>
    <w:r w:rsidR="008D3022">
      <w:rPr>
        <w:rFonts w:ascii="Calibri" w:hAnsi="Calibri"/>
        <w:sz w:val="22"/>
        <w:szCs w:val="22"/>
      </w:rPr>
      <w:t>, 2018</w:t>
    </w:r>
    <w:r w:rsidR="00DC3AF5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5239"/>
    <w:rsid w:val="0004788A"/>
    <w:rsid w:val="00070B73"/>
    <w:rsid w:val="00082613"/>
    <w:rsid w:val="00084E7E"/>
    <w:rsid w:val="00094BE2"/>
    <w:rsid w:val="000950EF"/>
    <w:rsid w:val="00095909"/>
    <w:rsid w:val="00095CAD"/>
    <w:rsid w:val="000A2B2F"/>
    <w:rsid w:val="000B1161"/>
    <w:rsid w:val="000C1E2D"/>
    <w:rsid w:val="000D4E29"/>
    <w:rsid w:val="000E3F7D"/>
    <w:rsid w:val="000E7207"/>
    <w:rsid w:val="000F2983"/>
    <w:rsid w:val="0010053C"/>
    <w:rsid w:val="00117A34"/>
    <w:rsid w:val="00133DA3"/>
    <w:rsid w:val="0013570F"/>
    <w:rsid w:val="00141217"/>
    <w:rsid w:val="001438D6"/>
    <w:rsid w:val="0015341D"/>
    <w:rsid w:val="001714DA"/>
    <w:rsid w:val="00172B23"/>
    <w:rsid w:val="00175DD5"/>
    <w:rsid w:val="00196DF8"/>
    <w:rsid w:val="001B6397"/>
    <w:rsid w:val="001D464D"/>
    <w:rsid w:val="001E7E06"/>
    <w:rsid w:val="001F212C"/>
    <w:rsid w:val="001F5BC9"/>
    <w:rsid w:val="002068CD"/>
    <w:rsid w:val="00217EF4"/>
    <w:rsid w:val="0022498C"/>
    <w:rsid w:val="00236B90"/>
    <w:rsid w:val="00261875"/>
    <w:rsid w:val="0027630D"/>
    <w:rsid w:val="00293AA9"/>
    <w:rsid w:val="0029455C"/>
    <w:rsid w:val="002A0DF9"/>
    <w:rsid w:val="003127EE"/>
    <w:rsid w:val="00325F2E"/>
    <w:rsid w:val="00331EEB"/>
    <w:rsid w:val="0034085C"/>
    <w:rsid w:val="0034793E"/>
    <w:rsid w:val="003512CA"/>
    <w:rsid w:val="00364C5E"/>
    <w:rsid w:val="0037476B"/>
    <w:rsid w:val="00391D37"/>
    <w:rsid w:val="00394F13"/>
    <w:rsid w:val="003A7DA7"/>
    <w:rsid w:val="003B05F0"/>
    <w:rsid w:val="003E00ED"/>
    <w:rsid w:val="003E7461"/>
    <w:rsid w:val="004125B1"/>
    <w:rsid w:val="00420416"/>
    <w:rsid w:val="0049035A"/>
    <w:rsid w:val="004B2E43"/>
    <w:rsid w:val="004B57AB"/>
    <w:rsid w:val="004C3347"/>
    <w:rsid w:val="004D730A"/>
    <w:rsid w:val="004D7DFE"/>
    <w:rsid w:val="00525BF5"/>
    <w:rsid w:val="00526294"/>
    <w:rsid w:val="005303B5"/>
    <w:rsid w:val="00555F95"/>
    <w:rsid w:val="00557B33"/>
    <w:rsid w:val="005748FD"/>
    <w:rsid w:val="00580565"/>
    <w:rsid w:val="00582049"/>
    <w:rsid w:val="005848F5"/>
    <w:rsid w:val="005B06F0"/>
    <w:rsid w:val="005F0400"/>
    <w:rsid w:val="0060430A"/>
    <w:rsid w:val="00605141"/>
    <w:rsid w:val="00605D0B"/>
    <w:rsid w:val="00611F84"/>
    <w:rsid w:val="006131E9"/>
    <w:rsid w:val="00634034"/>
    <w:rsid w:val="0064212E"/>
    <w:rsid w:val="0066533A"/>
    <w:rsid w:val="00670C9C"/>
    <w:rsid w:val="006C5839"/>
    <w:rsid w:val="007140C4"/>
    <w:rsid w:val="00733094"/>
    <w:rsid w:val="00762ADA"/>
    <w:rsid w:val="00790EA0"/>
    <w:rsid w:val="00796356"/>
    <w:rsid w:val="007C677C"/>
    <w:rsid w:val="007C78BC"/>
    <w:rsid w:val="007D291B"/>
    <w:rsid w:val="007D572D"/>
    <w:rsid w:val="007F25AD"/>
    <w:rsid w:val="00803F17"/>
    <w:rsid w:val="00805154"/>
    <w:rsid w:val="0081285B"/>
    <w:rsid w:val="008C0126"/>
    <w:rsid w:val="008C6EE9"/>
    <w:rsid w:val="008D3022"/>
    <w:rsid w:val="008D6613"/>
    <w:rsid w:val="008E51DB"/>
    <w:rsid w:val="008E52FC"/>
    <w:rsid w:val="008F4389"/>
    <w:rsid w:val="008F79F4"/>
    <w:rsid w:val="00906AA7"/>
    <w:rsid w:val="00941C37"/>
    <w:rsid w:val="0097036A"/>
    <w:rsid w:val="00976BE9"/>
    <w:rsid w:val="00993770"/>
    <w:rsid w:val="009B63AF"/>
    <w:rsid w:val="009F3474"/>
    <w:rsid w:val="009F411D"/>
    <w:rsid w:val="00A04828"/>
    <w:rsid w:val="00A52EC7"/>
    <w:rsid w:val="00A61AB2"/>
    <w:rsid w:val="00A9420F"/>
    <w:rsid w:val="00AA70B9"/>
    <w:rsid w:val="00AE5B2E"/>
    <w:rsid w:val="00B01DD8"/>
    <w:rsid w:val="00B04AD6"/>
    <w:rsid w:val="00B100E9"/>
    <w:rsid w:val="00B218E2"/>
    <w:rsid w:val="00B266C6"/>
    <w:rsid w:val="00B369D3"/>
    <w:rsid w:val="00B41F89"/>
    <w:rsid w:val="00B61F07"/>
    <w:rsid w:val="00B95918"/>
    <w:rsid w:val="00BA4789"/>
    <w:rsid w:val="00BC2262"/>
    <w:rsid w:val="00BE0E5D"/>
    <w:rsid w:val="00BF6DE3"/>
    <w:rsid w:val="00C052CA"/>
    <w:rsid w:val="00C27C5F"/>
    <w:rsid w:val="00C337A2"/>
    <w:rsid w:val="00C37340"/>
    <w:rsid w:val="00C55E17"/>
    <w:rsid w:val="00C575EF"/>
    <w:rsid w:val="00C72610"/>
    <w:rsid w:val="00C77F45"/>
    <w:rsid w:val="00CF296A"/>
    <w:rsid w:val="00D12581"/>
    <w:rsid w:val="00D12DC1"/>
    <w:rsid w:val="00D17363"/>
    <w:rsid w:val="00D2293A"/>
    <w:rsid w:val="00D423CA"/>
    <w:rsid w:val="00D44302"/>
    <w:rsid w:val="00D90078"/>
    <w:rsid w:val="00DB2AE0"/>
    <w:rsid w:val="00DC3AF5"/>
    <w:rsid w:val="00DE0AC4"/>
    <w:rsid w:val="00DF12C0"/>
    <w:rsid w:val="00DF356C"/>
    <w:rsid w:val="00E11498"/>
    <w:rsid w:val="00E20E14"/>
    <w:rsid w:val="00E26CE8"/>
    <w:rsid w:val="00E4759A"/>
    <w:rsid w:val="00E6534D"/>
    <w:rsid w:val="00E74833"/>
    <w:rsid w:val="00E81E94"/>
    <w:rsid w:val="00EC4331"/>
    <w:rsid w:val="00EE047A"/>
    <w:rsid w:val="00EF72BC"/>
    <w:rsid w:val="00F14C76"/>
    <w:rsid w:val="00F2068B"/>
    <w:rsid w:val="00F30E32"/>
    <w:rsid w:val="00F37B33"/>
    <w:rsid w:val="00F51DF5"/>
    <w:rsid w:val="00F612B9"/>
    <w:rsid w:val="00F7181E"/>
    <w:rsid w:val="00F85A16"/>
    <w:rsid w:val="00FB3A9C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en.nguyen@lawsonresearch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ien.nguyen@lawsonresea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78B2-8C3F-4E48-8F82-5C4B9D0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B63D6ADC</Template>
  <TotalTime>839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146</cp:revision>
  <cp:lastPrinted>2017-07-27T19:45:00Z</cp:lastPrinted>
  <dcterms:created xsi:type="dcterms:W3CDTF">2017-03-13T13:35:00Z</dcterms:created>
  <dcterms:modified xsi:type="dcterms:W3CDTF">2018-07-16T18:36:00Z</dcterms:modified>
</cp:coreProperties>
</file>