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6B7392" w14:textId="77777777" w:rsidR="00117A34" w:rsidRPr="00400400" w:rsidRDefault="00117A34" w:rsidP="00117A34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0BA99FFD" w14:textId="77777777" w:rsidR="00117A34" w:rsidRDefault="00117A34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08F2A17A" w:rsidR="0027630D" w:rsidRPr="005B06F0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 xml:space="preserve">dents </w:t>
      </w:r>
      <w:r w:rsidR="00045239" w:rsidRPr="00045239">
        <w:rPr>
          <w:rFonts w:asciiTheme="majorHAnsi" w:hAnsiTheme="majorHAnsi"/>
          <w:b/>
          <w:sz w:val="28"/>
          <w:szCs w:val="28"/>
        </w:rPr>
        <w:t>conducting clinical research at Lawson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7C677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59B55294" w14:textId="77777777" w:rsidR="00094BE2" w:rsidRPr="004C17C4" w:rsidRDefault="00094BE2" w:rsidP="00094BE2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77757ED8" w14:textId="77777777" w:rsidR="00733094" w:rsidRDefault="00733094" w:rsidP="00733094">
      <w:pPr>
        <w:rPr>
          <w:rFonts w:asciiTheme="majorHAnsi" w:hAnsiTheme="majorHAnsi"/>
          <w:b/>
          <w:sz w:val="28"/>
          <w:szCs w:val="28"/>
        </w:rPr>
      </w:pPr>
    </w:p>
    <w:p w14:paraId="2C4C3E02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>
        <w:rPr>
          <w:rFonts w:ascii="Calibri" w:hAnsi="Calibri"/>
          <w:b/>
          <w:i/>
          <w:sz w:val="26"/>
          <w:szCs w:val="26"/>
        </w:rPr>
        <w:t xml:space="preserve">the modules listed under the 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>
        <w:rPr>
          <w:rFonts w:ascii="Calibri" w:hAnsi="Calibri"/>
          <w:b/>
          <w:i/>
          <w:sz w:val="26"/>
          <w:szCs w:val="26"/>
        </w:rPr>
        <w:t>section w</w:t>
      </w:r>
      <w:r w:rsidRPr="00112602">
        <w:rPr>
          <w:rFonts w:ascii="Calibri" w:hAnsi="Calibri"/>
          <w:b/>
          <w:i/>
          <w:sz w:val="26"/>
          <w:szCs w:val="26"/>
        </w:rPr>
        <w:t>hich includes (please tick boxes):</w:t>
      </w:r>
    </w:p>
    <w:p w14:paraId="03F399FD" w14:textId="77777777" w:rsidR="004125B1" w:rsidRDefault="004125B1" w:rsidP="004125B1">
      <w:pPr>
        <w:rPr>
          <w:rFonts w:ascii="Calibri" w:hAnsi="Calibri"/>
          <w:b/>
          <w:i/>
          <w:sz w:val="26"/>
          <w:szCs w:val="26"/>
        </w:rPr>
      </w:pPr>
    </w:p>
    <w:p w14:paraId="1E563026" w14:textId="77777777" w:rsidR="004125B1" w:rsidRDefault="004125B1" w:rsidP="004125B1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*Please note that (a) If you have completed any of the following training through Western then please send me the certificates – you do not have to redo them, and (b) Do not complete the quizes as they are not accessible.*</w:t>
      </w:r>
    </w:p>
    <w:p w14:paraId="3367286C" w14:textId="77777777" w:rsidR="004125B1" w:rsidRPr="00CF296A" w:rsidRDefault="004125B1" w:rsidP="00D423CA">
      <w:pPr>
        <w:rPr>
          <w:rFonts w:asciiTheme="majorHAnsi" w:hAnsiTheme="majorHAnsi"/>
          <w:sz w:val="22"/>
          <w:szCs w:val="22"/>
        </w:rPr>
      </w:pPr>
    </w:p>
    <w:p w14:paraId="7FE8BCC7" w14:textId="7777777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AODA - Excelling at Accessible Customer Service </w:t>
      </w:r>
    </w:p>
    <w:p w14:paraId="7F0E76C7" w14:textId="7DF07A17" w:rsidR="008D3022" w:rsidRPr="00CF296A" w:rsidRDefault="008D3022" w:rsidP="008D3022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AODA – Integrated Accessbility Standards and Human Rights</w:t>
      </w:r>
    </w:p>
    <w:p w14:paraId="105FF752" w14:textId="77777777" w:rsidR="00BC2262" w:rsidRPr="00CF296A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Critical Injury Overview </w:t>
      </w:r>
    </w:p>
    <w:p w14:paraId="4C9FBE2F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Critical Injury Reporting </w:t>
      </w:r>
    </w:p>
    <w:p w14:paraId="08D0C5A1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Cytotoxic Safety</w:t>
      </w:r>
    </w:p>
    <w:p w14:paraId="73AE428F" w14:textId="77777777" w:rsidR="00BC226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Emergency Codes</w:t>
      </w:r>
    </w:p>
    <w:p w14:paraId="1C45C924" w14:textId="77777777" w:rsidR="00C37340" w:rsidRPr="008D3022" w:rsidRDefault="00C37340" w:rsidP="00C37340">
      <w:pPr>
        <w:pStyle w:val="ListParagraph"/>
        <w:rPr>
          <w:rFonts w:asciiTheme="majorHAnsi" w:hAnsiTheme="majorHAnsi"/>
        </w:rPr>
      </w:pPr>
    </w:p>
    <w:p w14:paraId="7F3C672D" w14:textId="00CD6D7C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lastRenderedPageBreak/>
        <w:t>Fall Prevention</w:t>
      </w:r>
    </w:p>
    <w:p w14:paraId="6BFD5644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Fire Response and Evacuation </w:t>
      </w:r>
    </w:p>
    <w:p w14:paraId="4733657D" w14:textId="77777777" w:rsidR="008D3022" w:rsidRPr="008D3022" w:rsidRDefault="008D3022" w:rsidP="008D302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 xml:space="preserve">Hand Hygiene </w:t>
      </w:r>
    </w:p>
    <w:p w14:paraId="488E735A" w14:textId="77777777" w:rsidR="00BC2262" w:rsidRPr="008D3022" w:rsidRDefault="00BC2262" w:rsidP="00BC226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D3022">
        <w:rPr>
          <w:rFonts w:asciiTheme="majorHAnsi" w:hAnsiTheme="majorHAnsi"/>
        </w:rPr>
        <w:t>Influenza</w:t>
      </w:r>
    </w:p>
    <w:p w14:paraId="478D445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Musculoskeletal Disorder Prevention Program </w:t>
      </w:r>
    </w:p>
    <w:p w14:paraId="75E41ECD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Ontario’s Occupational Health and Safety Act </w:t>
      </w:r>
    </w:p>
    <w:p w14:paraId="428EACFB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Routine Practices </w:t>
      </w:r>
    </w:p>
    <w:p w14:paraId="4790E8CA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 xml:space="preserve">Safe Handling of Hazardous Drugs </w:t>
      </w:r>
    </w:p>
    <w:p w14:paraId="7B19D202" w14:textId="77777777" w:rsidR="003A7DA7" w:rsidRPr="003A7DA7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Sharps Awareness</w:t>
      </w:r>
    </w:p>
    <w:p w14:paraId="0A158FF8" w14:textId="77777777" w:rsidR="00B100E9" w:rsidRPr="00B100E9" w:rsidRDefault="00B100E9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</w:p>
    <w:p w14:paraId="7EC16F18" w14:textId="7840DD4E" w:rsidR="003A7DA7" w:rsidRPr="00CF296A" w:rsidRDefault="003A7DA7" w:rsidP="003A7DA7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Workplace Violence Prevention </w:t>
      </w:r>
    </w:p>
    <w:p w14:paraId="29DC2F47" w14:textId="77777777" w:rsidR="008D3022" w:rsidRPr="00CF296A" w:rsidRDefault="008D3022" w:rsidP="008D3022">
      <w:pPr>
        <w:rPr>
          <w:rFonts w:ascii="Calibri" w:hAnsi="Calibri"/>
        </w:rPr>
      </w:pPr>
    </w:p>
    <w:p w14:paraId="2D44D838" w14:textId="27405A05" w:rsidR="004125B1" w:rsidRPr="00094BE2" w:rsidRDefault="004125B1" w:rsidP="004125B1">
      <w:pPr>
        <w:rPr>
          <w:rFonts w:asciiTheme="majorHAnsi" w:hAnsiTheme="majorHAnsi"/>
          <w:b/>
          <w:sz w:val="26"/>
          <w:szCs w:val="26"/>
        </w:rPr>
      </w:pPr>
      <w:r w:rsidRPr="00094BE2">
        <w:rPr>
          <w:rFonts w:ascii="Calibri" w:hAnsi="Calibri"/>
          <w:b/>
          <w:i/>
          <w:sz w:val="26"/>
          <w:szCs w:val="26"/>
        </w:rPr>
        <w:t xml:space="preserve">I have completed all mandatory training </w:t>
      </w:r>
      <w:r>
        <w:rPr>
          <w:rFonts w:ascii="Calibri" w:hAnsi="Calibri"/>
          <w:b/>
          <w:i/>
          <w:sz w:val="26"/>
          <w:szCs w:val="26"/>
        </w:rPr>
        <w:t xml:space="preserve">under </w:t>
      </w:r>
      <w:r w:rsidRPr="00094BE2">
        <w:rPr>
          <w:rFonts w:ascii="Calibri" w:hAnsi="Calibri"/>
          <w:b/>
          <w:i/>
          <w:sz w:val="26"/>
          <w:szCs w:val="26"/>
          <w:highlight w:val="yellow"/>
        </w:rPr>
        <w:t>Clinical Research</w:t>
      </w:r>
      <w:r>
        <w:rPr>
          <w:rFonts w:ascii="Calibri" w:hAnsi="Calibri"/>
          <w:b/>
          <w:i/>
          <w:sz w:val="26"/>
          <w:szCs w:val="26"/>
        </w:rPr>
        <w:t xml:space="preserve"> </w:t>
      </w:r>
      <w:r w:rsidRPr="00094BE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0F968CAC" w14:textId="77777777" w:rsidR="000F2983" w:rsidRPr="00CF296A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Chain of Transmission </w:t>
      </w:r>
    </w:p>
    <w:p w14:paraId="1D9F6BEB" w14:textId="77777777" w:rsidR="000F2983" w:rsidRPr="003A7DA7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Panic Alarms</w:t>
      </w:r>
    </w:p>
    <w:p w14:paraId="07FBCA26" w14:textId="77777777" w:rsidR="000F2983" w:rsidRDefault="000F2983" w:rsidP="000F29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Standard Operating Procedures for Clinical Research</w:t>
      </w:r>
      <w:r>
        <w:rPr>
          <w:rFonts w:asciiTheme="majorHAnsi" w:hAnsiTheme="majorHAnsi"/>
        </w:rPr>
        <w:t xml:space="preserve"> (SOPs)</w:t>
      </w:r>
    </w:p>
    <w:p w14:paraId="0D8BE4D2" w14:textId="3497AC6B" w:rsidR="000F2983" w:rsidRPr="003E00ED" w:rsidRDefault="000F2983" w:rsidP="00DF12C0">
      <w:pPr>
        <w:rPr>
          <w:rFonts w:asciiTheme="majorHAnsi" w:hAnsiTheme="majorHAnsi"/>
          <w:color w:val="FF0000"/>
        </w:rPr>
      </w:pPr>
      <w:r w:rsidRPr="003E00ED">
        <w:rPr>
          <w:rFonts w:asciiTheme="majorHAnsi" w:hAnsiTheme="majorHAnsi"/>
          <w:color w:val="FF0000"/>
        </w:rPr>
        <w:t xml:space="preserve">Please </w:t>
      </w:r>
      <w:r w:rsidR="00DF12C0">
        <w:rPr>
          <w:rFonts w:asciiTheme="majorHAnsi" w:hAnsiTheme="majorHAnsi"/>
          <w:color w:val="FF0000"/>
        </w:rPr>
        <w:t xml:space="preserve">send me the certificate </w:t>
      </w:r>
    </w:p>
    <w:p w14:paraId="1D78EAF0" w14:textId="77777777" w:rsidR="0097036A" w:rsidRPr="00DF12C0" w:rsidRDefault="000F2983" w:rsidP="0097036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3A7DA7">
        <w:rPr>
          <w:rFonts w:asciiTheme="majorHAnsi" w:hAnsiTheme="majorHAnsi"/>
        </w:rPr>
        <w:t>TCPS2 (Tri-Council Policy Statement 2)</w:t>
      </w:r>
      <w:r>
        <w:rPr>
          <w:rFonts w:asciiTheme="majorHAnsi" w:hAnsiTheme="majorHAnsi"/>
        </w:rPr>
        <w:t xml:space="preserve"> - </w:t>
      </w:r>
      <w:r w:rsidRPr="00BC2262">
        <w:rPr>
          <w:rFonts w:asciiTheme="majorHAnsi" w:hAnsiTheme="majorHAnsi"/>
          <w:color w:val="1A1A1C"/>
        </w:rPr>
        <w:t xml:space="preserve">Please </w:t>
      </w:r>
      <w:r w:rsidR="0097036A" w:rsidRPr="00BC2262">
        <w:rPr>
          <w:rFonts w:asciiTheme="majorHAnsi" w:hAnsiTheme="majorHAnsi"/>
          <w:color w:val="1A1A1C"/>
        </w:rPr>
        <w:t>create your own account and login, and your affiliation should be with L</w:t>
      </w:r>
      <w:r w:rsidR="0097036A">
        <w:rPr>
          <w:rFonts w:asciiTheme="majorHAnsi" w:hAnsiTheme="majorHAnsi"/>
          <w:color w:val="1A1A1C"/>
        </w:rPr>
        <w:t>awson Health Research Institute</w:t>
      </w:r>
    </w:p>
    <w:p w14:paraId="4AD5F5A6" w14:textId="61D5A35B" w:rsidR="000F2983" w:rsidRPr="00670C9C" w:rsidRDefault="00DF12C0" w:rsidP="00670C9C">
      <w:pPr>
        <w:rPr>
          <w:rFonts w:asciiTheme="majorHAnsi" w:hAnsiTheme="majorHAnsi"/>
          <w:color w:val="FF0000"/>
        </w:rPr>
      </w:pPr>
      <w:r w:rsidRPr="00DF12C0">
        <w:rPr>
          <w:rFonts w:asciiTheme="majorHAnsi" w:hAnsiTheme="majorHAnsi"/>
          <w:color w:val="FF0000"/>
        </w:rPr>
        <w:t xml:space="preserve">Please send me the certificate </w:t>
      </w:r>
    </w:p>
    <w:p w14:paraId="4527AD1E" w14:textId="77777777" w:rsidR="004125B1" w:rsidRDefault="004125B1" w:rsidP="00EE047A">
      <w:pPr>
        <w:rPr>
          <w:rFonts w:asciiTheme="majorHAnsi" w:hAnsiTheme="majorHAnsi"/>
          <w:b/>
          <w:i/>
          <w:sz w:val="26"/>
          <w:szCs w:val="26"/>
        </w:rPr>
      </w:pPr>
    </w:p>
    <w:p w14:paraId="4CDC362A" w14:textId="77777777" w:rsidR="00EE047A" w:rsidRPr="00CF296A" w:rsidRDefault="00EE047A" w:rsidP="00EE047A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>I have read, understood, and agree to follow the listed documents (please tick boxes):</w:t>
      </w:r>
    </w:p>
    <w:p w14:paraId="5B12B4B3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CF296A">
        <w:rPr>
          <w:rFonts w:asciiTheme="majorHAnsi" w:hAnsiTheme="majorHAnsi"/>
        </w:rPr>
        <w:t xml:space="preserve">Young Workers Fact Sheet </w:t>
      </w:r>
      <w:r w:rsidRPr="00CF296A">
        <w:rPr>
          <w:rFonts w:ascii="Calibri" w:hAnsi="Calibri"/>
        </w:rPr>
        <w:t>(if 25 years of age or under)</w:t>
      </w:r>
    </w:p>
    <w:p w14:paraId="77AB1117" w14:textId="77777777" w:rsidR="001714DA" w:rsidRPr="00CF296A" w:rsidRDefault="001714DA" w:rsidP="001714D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Theme="majorHAnsi" w:hAnsiTheme="majorHAnsi"/>
        </w:rPr>
        <w:t xml:space="preserve">Young workers Safety Tips </w:t>
      </w:r>
      <w:r w:rsidRPr="00CF296A">
        <w:rPr>
          <w:rFonts w:ascii="Calibri" w:hAnsi="Calibri"/>
        </w:rPr>
        <w:t>(if 25 years of age or under)</w:t>
      </w:r>
    </w:p>
    <w:p w14:paraId="08CE59A7" w14:textId="77777777" w:rsidR="00EE047A" w:rsidRPr="00CF296A" w:rsidRDefault="00EE047A" w:rsidP="00EE047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CF296A">
        <w:rPr>
          <w:rFonts w:ascii="Calibri" w:hAnsi="Calibri"/>
        </w:rPr>
        <w:t>N95 Guideline – respirator fit testing for animal use, lenti virus use and/or patient contact</w:t>
      </w:r>
    </w:p>
    <w:p w14:paraId="720A1F17" w14:textId="77777777" w:rsidR="00D12DC1" w:rsidRPr="00CF296A" w:rsidRDefault="00D12DC1" w:rsidP="00D12DC1">
      <w:pPr>
        <w:pStyle w:val="ListParagraph"/>
        <w:rPr>
          <w:rFonts w:asciiTheme="majorHAnsi" w:hAnsiTheme="majorHAnsi"/>
        </w:rPr>
      </w:pPr>
    </w:p>
    <w:p w14:paraId="430B379C" w14:textId="3F66DE3D" w:rsidR="00A04828" w:rsidRPr="00CF296A" w:rsidRDefault="003127EE" w:rsidP="00B369D3">
      <w:pPr>
        <w:rPr>
          <w:rFonts w:asciiTheme="majorHAnsi" w:hAnsiTheme="majorHAnsi"/>
          <w:b/>
          <w:i/>
          <w:sz w:val="26"/>
          <w:szCs w:val="26"/>
        </w:rPr>
      </w:pPr>
      <w:r w:rsidRPr="00CF296A">
        <w:rPr>
          <w:rFonts w:asciiTheme="majorHAnsi" w:hAnsiTheme="majorHAnsi"/>
          <w:b/>
          <w:i/>
          <w:sz w:val="26"/>
          <w:szCs w:val="26"/>
        </w:rPr>
        <w:t xml:space="preserve">I have submitted the </w:t>
      </w:r>
      <w:r w:rsidRPr="00DB2AE0">
        <w:rPr>
          <w:rFonts w:asciiTheme="majorHAnsi" w:hAnsiTheme="majorHAnsi"/>
          <w:b/>
          <w:i/>
          <w:sz w:val="26"/>
          <w:szCs w:val="26"/>
        </w:rPr>
        <w:t>following</w:t>
      </w:r>
      <w:r w:rsidR="00133DA3" w:rsidRPr="00DB2AE0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DB2AE0" w:rsidRPr="00DB2AE0">
        <w:rPr>
          <w:rFonts w:asciiTheme="majorHAnsi" w:hAnsiTheme="majorHAnsi"/>
          <w:b/>
          <w:i/>
          <w:sz w:val="26"/>
          <w:szCs w:val="26"/>
        </w:rPr>
        <w:t>to</w:t>
      </w:r>
      <w:r w:rsidR="00DB2AE0" w:rsidRPr="00DB2AE0">
        <w:rPr>
          <w:rFonts w:asciiTheme="majorHAnsi" w:hAnsiTheme="majorHAnsi"/>
          <w:sz w:val="26"/>
          <w:szCs w:val="26"/>
        </w:rPr>
        <w:t xml:space="preserve"> </w:t>
      </w:r>
      <w:hyperlink r:id="rId11" w:history="1">
        <w:r w:rsidR="00DB2AE0" w:rsidRPr="00CF296A">
          <w:rPr>
            <w:rStyle w:val="Hyperlink"/>
            <w:rFonts w:asciiTheme="majorHAnsi" w:hAnsiTheme="majorHAnsi"/>
            <w:b/>
          </w:rPr>
          <w:t>hien.nguyen@lawsonresearch.com</w:t>
        </w:r>
      </w:hyperlink>
      <w:r w:rsidR="00DB2AE0" w:rsidRPr="00CF296A">
        <w:rPr>
          <w:rFonts w:asciiTheme="majorHAnsi" w:hAnsiTheme="majorHAnsi"/>
          <w:b/>
          <w:i/>
          <w:sz w:val="26"/>
          <w:szCs w:val="26"/>
        </w:rPr>
        <w:t xml:space="preserve"> </w:t>
      </w:r>
      <w:r w:rsidR="00133DA3" w:rsidRPr="00CF296A">
        <w:rPr>
          <w:rFonts w:asciiTheme="majorHAnsi" w:hAnsiTheme="majorHAnsi"/>
          <w:b/>
          <w:i/>
          <w:sz w:val="26"/>
          <w:szCs w:val="26"/>
        </w:rPr>
        <w:t>(please tick boxes)</w:t>
      </w:r>
      <w:r w:rsidRPr="00CF296A">
        <w:rPr>
          <w:rFonts w:asciiTheme="majorHAnsi" w:hAnsiTheme="majorHAnsi"/>
          <w:b/>
          <w:i/>
          <w:sz w:val="26"/>
          <w:szCs w:val="26"/>
        </w:rPr>
        <w:t xml:space="preserve">: </w:t>
      </w:r>
    </w:p>
    <w:p w14:paraId="210D0B83" w14:textId="65E896A8" w:rsidR="00803F17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Standard Operating Procedures for Clinical Research</w:t>
      </w:r>
    </w:p>
    <w:p w14:paraId="7E8FD6CC" w14:textId="26E893B5" w:rsidR="00AA70B9" w:rsidRPr="00CF296A" w:rsidRDefault="00AA70B9" w:rsidP="00B369D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certificate for TCPS2 (Tri-Council Policy Statement 2)</w:t>
      </w:r>
    </w:p>
    <w:p w14:paraId="6150BB04" w14:textId="496064A6" w:rsidR="00A04828" w:rsidRPr="00095CAD" w:rsidRDefault="003127EE" w:rsidP="00A04828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095CAD">
        <w:rPr>
          <w:rFonts w:asciiTheme="majorHAnsi" w:hAnsiTheme="majorHAnsi"/>
        </w:rPr>
        <w:t xml:space="preserve">Western Certificates (if any) </w:t>
      </w:r>
      <w:bookmarkStart w:id="0" w:name="_GoBack"/>
      <w:bookmarkEnd w:id="0"/>
    </w:p>
    <w:p w14:paraId="71236F07" w14:textId="77777777" w:rsidR="00A04828" w:rsidRPr="00A04828" w:rsidRDefault="00A04828" w:rsidP="00A04828">
      <w:pPr>
        <w:pStyle w:val="ListParagraph"/>
        <w:rPr>
          <w:rFonts w:asciiTheme="majorHAnsi" w:hAnsiTheme="majorHAnsi"/>
          <w:b/>
        </w:rPr>
      </w:pPr>
    </w:p>
    <w:p w14:paraId="135A05C8" w14:textId="11DC7AEF" w:rsidR="00070B73" w:rsidRPr="00EC4027" w:rsidRDefault="00070B73" w:rsidP="00070B7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58056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2EDD7E96" w14:textId="77777777" w:rsidR="00582049" w:rsidRPr="00A52EC7" w:rsidRDefault="00582049" w:rsidP="0058204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A52EC7">
        <w:rPr>
          <w:rFonts w:asciiTheme="majorHAnsi" w:hAnsiTheme="majorHAnsi"/>
          <w:sz w:val="28"/>
          <w:szCs w:val="28"/>
        </w:rPr>
        <w:t xml:space="preserve">I have read, understood </w:t>
      </w:r>
      <w:r>
        <w:rPr>
          <w:rFonts w:asciiTheme="majorHAnsi" w:hAnsiTheme="majorHAnsi"/>
          <w:sz w:val="28"/>
          <w:szCs w:val="28"/>
        </w:rPr>
        <w:t xml:space="preserve">all required documents </w:t>
      </w:r>
      <w:r w:rsidRPr="00A52EC7">
        <w:rPr>
          <w:rFonts w:asciiTheme="majorHAnsi" w:hAnsiTheme="majorHAnsi"/>
          <w:sz w:val="28"/>
          <w:szCs w:val="28"/>
        </w:rPr>
        <w:t>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6CF5C4B2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26CE83D9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tab/>
      </w:r>
    </w:p>
    <w:p w14:paraId="5BA4E077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Personnel Signature</w:t>
      </w:r>
    </w:p>
    <w:p w14:paraId="5F441DC1" w14:textId="77777777" w:rsidR="00B218E2" w:rsidRDefault="00B218E2" w:rsidP="00B218E2">
      <w:pPr>
        <w:rPr>
          <w:rFonts w:asciiTheme="majorHAnsi" w:hAnsiTheme="majorHAnsi"/>
          <w:b/>
          <w:sz w:val="28"/>
          <w:szCs w:val="28"/>
        </w:rPr>
      </w:pPr>
    </w:p>
    <w:p w14:paraId="639E526D" w14:textId="77777777" w:rsidR="00FB3A9C" w:rsidRDefault="00FB3A9C" w:rsidP="00B218E2">
      <w:pPr>
        <w:rPr>
          <w:rFonts w:asciiTheme="majorHAnsi" w:hAnsiTheme="majorHAnsi"/>
          <w:b/>
          <w:sz w:val="28"/>
          <w:szCs w:val="28"/>
        </w:rPr>
      </w:pPr>
    </w:p>
    <w:p w14:paraId="3B294823" w14:textId="45272DD0" w:rsidR="004B57AB" w:rsidRPr="006131E9" w:rsidRDefault="00B218E2" w:rsidP="00EC4331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4B57AB" w:rsidRPr="006131E9" w:rsidSect="00B95918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5F99A" w14:textId="53CD8059" w:rsidR="00EC4331" w:rsidRPr="00EC4331" w:rsidRDefault="00F37B33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Clinical Research – </w:t>
    </w:r>
    <w:r w:rsidR="008D3022">
      <w:rPr>
        <w:rFonts w:ascii="Calibri" w:hAnsi="Calibri"/>
        <w:sz w:val="22"/>
        <w:szCs w:val="22"/>
      </w:rPr>
      <w:t>Lawson Compliance Waiver</w:t>
    </w:r>
    <w:r w:rsidR="00EC4331" w:rsidRPr="00EC4331">
      <w:rPr>
        <w:rFonts w:ascii="Calibri" w:hAnsi="Calibri"/>
        <w:sz w:val="22"/>
        <w:szCs w:val="22"/>
      </w:rPr>
      <w:t xml:space="preserve">, </w:t>
    </w:r>
    <w:r w:rsidR="00DC3AF5">
      <w:rPr>
        <w:rFonts w:ascii="Calibri" w:hAnsi="Calibri"/>
        <w:sz w:val="22"/>
        <w:szCs w:val="22"/>
      </w:rPr>
      <w:t>Versi</w:t>
    </w:r>
    <w:r w:rsidR="001B6397">
      <w:rPr>
        <w:rFonts w:ascii="Calibri" w:hAnsi="Calibri"/>
        <w:sz w:val="22"/>
        <w:szCs w:val="22"/>
      </w:rPr>
      <w:t>on</w:t>
    </w:r>
    <w:r w:rsidR="00DF356C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1</w:t>
    </w:r>
    <w:r w:rsidR="00DC3AF5">
      <w:rPr>
        <w:rFonts w:ascii="Calibri" w:hAnsi="Calibri"/>
        <w:sz w:val="22"/>
        <w:szCs w:val="22"/>
      </w:rPr>
      <w:t>,</w:t>
    </w:r>
    <w:r w:rsidR="008D3022"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July 16th</w:t>
    </w:r>
    <w:r w:rsidR="008D3022">
      <w:rPr>
        <w:rFonts w:ascii="Calibri" w:hAnsi="Calibri"/>
        <w:sz w:val="22"/>
        <w:szCs w:val="22"/>
      </w:rPr>
      <w:t>, 2018</w:t>
    </w:r>
    <w:r w:rsidR="00DC3AF5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B3146"/>
    <w:multiLevelType w:val="hybridMultilevel"/>
    <w:tmpl w:val="EDC687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6F4E6E32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33612"/>
    <w:multiLevelType w:val="hybridMultilevel"/>
    <w:tmpl w:val="05E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4DFC"/>
    <w:rsid w:val="00045239"/>
    <w:rsid w:val="0004788A"/>
    <w:rsid w:val="00070B73"/>
    <w:rsid w:val="00082613"/>
    <w:rsid w:val="00084E7E"/>
    <w:rsid w:val="00094BE2"/>
    <w:rsid w:val="000950EF"/>
    <w:rsid w:val="00095909"/>
    <w:rsid w:val="00095CAD"/>
    <w:rsid w:val="000A2B2F"/>
    <w:rsid w:val="000B1161"/>
    <w:rsid w:val="000C1E2D"/>
    <w:rsid w:val="000D4E29"/>
    <w:rsid w:val="000E3F7D"/>
    <w:rsid w:val="000E7207"/>
    <w:rsid w:val="000F2983"/>
    <w:rsid w:val="0010053C"/>
    <w:rsid w:val="00117A34"/>
    <w:rsid w:val="00133DA3"/>
    <w:rsid w:val="0013570F"/>
    <w:rsid w:val="00141217"/>
    <w:rsid w:val="001438D6"/>
    <w:rsid w:val="0015341D"/>
    <w:rsid w:val="001714DA"/>
    <w:rsid w:val="00172B23"/>
    <w:rsid w:val="00175DD5"/>
    <w:rsid w:val="001B6397"/>
    <w:rsid w:val="001D464D"/>
    <w:rsid w:val="001E7E06"/>
    <w:rsid w:val="001F212C"/>
    <w:rsid w:val="001F5BC9"/>
    <w:rsid w:val="002068CD"/>
    <w:rsid w:val="00217EF4"/>
    <w:rsid w:val="0022498C"/>
    <w:rsid w:val="00236B90"/>
    <w:rsid w:val="00261875"/>
    <w:rsid w:val="0027630D"/>
    <w:rsid w:val="00293AA9"/>
    <w:rsid w:val="0029455C"/>
    <w:rsid w:val="002A0DF9"/>
    <w:rsid w:val="003127EE"/>
    <w:rsid w:val="00331EEB"/>
    <w:rsid w:val="0034085C"/>
    <w:rsid w:val="0034793E"/>
    <w:rsid w:val="003512CA"/>
    <w:rsid w:val="00364C5E"/>
    <w:rsid w:val="0037476B"/>
    <w:rsid w:val="00391D37"/>
    <w:rsid w:val="00394F13"/>
    <w:rsid w:val="003A7DA7"/>
    <w:rsid w:val="003B05F0"/>
    <w:rsid w:val="003E00ED"/>
    <w:rsid w:val="003E7461"/>
    <w:rsid w:val="004125B1"/>
    <w:rsid w:val="00420416"/>
    <w:rsid w:val="0049035A"/>
    <w:rsid w:val="004B2E43"/>
    <w:rsid w:val="004B57AB"/>
    <w:rsid w:val="004C3347"/>
    <w:rsid w:val="004D730A"/>
    <w:rsid w:val="004D7DFE"/>
    <w:rsid w:val="00525BF5"/>
    <w:rsid w:val="00526294"/>
    <w:rsid w:val="005303B5"/>
    <w:rsid w:val="00557B33"/>
    <w:rsid w:val="005748FD"/>
    <w:rsid w:val="00580565"/>
    <w:rsid w:val="00582049"/>
    <w:rsid w:val="005848F5"/>
    <w:rsid w:val="005B06F0"/>
    <w:rsid w:val="005F0400"/>
    <w:rsid w:val="0060430A"/>
    <w:rsid w:val="00605141"/>
    <w:rsid w:val="00605D0B"/>
    <w:rsid w:val="00611F84"/>
    <w:rsid w:val="006131E9"/>
    <w:rsid w:val="00634034"/>
    <w:rsid w:val="0064212E"/>
    <w:rsid w:val="0066533A"/>
    <w:rsid w:val="00670C9C"/>
    <w:rsid w:val="006C5839"/>
    <w:rsid w:val="007140C4"/>
    <w:rsid w:val="00733094"/>
    <w:rsid w:val="00762ADA"/>
    <w:rsid w:val="00790EA0"/>
    <w:rsid w:val="00796356"/>
    <w:rsid w:val="007C677C"/>
    <w:rsid w:val="007C78BC"/>
    <w:rsid w:val="007D291B"/>
    <w:rsid w:val="007D572D"/>
    <w:rsid w:val="007F25AD"/>
    <w:rsid w:val="00803F17"/>
    <w:rsid w:val="00805154"/>
    <w:rsid w:val="0081285B"/>
    <w:rsid w:val="008C0126"/>
    <w:rsid w:val="008C6EE9"/>
    <w:rsid w:val="008D3022"/>
    <w:rsid w:val="008D6613"/>
    <w:rsid w:val="008E52FC"/>
    <w:rsid w:val="008F4389"/>
    <w:rsid w:val="008F79F4"/>
    <w:rsid w:val="00906AA7"/>
    <w:rsid w:val="00941C37"/>
    <w:rsid w:val="0097036A"/>
    <w:rsid w:val="00976BE9"/>
    <w:rsid w:val="00993770"/>
    <w:rsid w:val="009B63AF"/>
    <w:rsid w:val="009F3474"/>
    <w:rsid w:val="009F411D"/>
    <w:rsid w:val="00A04828"/>
    <w:rsid w:val="00A52EC7"/>
    <w:rsid w:val="00A61AB2"/>
    <w:rsid w:val="00A9420F"/>
    <w:rsid w:val="00AA70B9"/>
    <w:rsid w:val="00AE5B2E"/>
    <w:rsid w:val="00B01DD8"/>
    <w:rsid w:val="00B04AD6"/>
    <w:rsid w:val="00B100E9"/>
    <w:rsid w:val="00B218E2"/>
    <w:rsid w:val="00B266C6"/>
    <w:rsid w:val="00B369D3"/>
    <w:rsid w:val="00B41F89"/>
    <w:rsid w:val="00B61F07"/>
    <w:rsid w:val="00B95918"/>
    <w:rsid w:val="00BA4789"/>
    <w:rsid w:val="00BC2262"/>
    <w:rsid w:val="00BE0E5D"/>
    <w:rsid w:val="00BF6DE3"/>
    <w:rsid w:val="00C052CA"/>
    <w:rsid w:val="00C27C5F"/>
    <w:rsid w:val="00C337A2"/>
    <w:rsid w:val="00C37340"/>
    <w:rsid w:val="00C55E17"/>
    <w:rsid w:val="00C575EF"/>
    <w:rsid w:val="00C72610"/>
    <w:rsid w:val="00C77F45"/>
    <w:rsid w:val="00CF296A"/>
    <w:rsid w:val="00D12581"/>
    <w:rsid w:val="00D12DC1"/>
    <w:rsid w:val="00D17363"/>
    <w:rsid w:val="00D2293A"/>
    <w:rsid w:val="00D423CA"/>
    <w:rsid w:val="00D90078"/>
    <w:rsid w:val="00DB2AE0"/>
    <w:rsid w:val="00DC3AF5"/>
    <w:rsid w:val="00DE0AC4"/>
    <w:rsid w:val="00DF12C0"/>
    <w:rsid w:val="00DF356C"/>
    <w:rsid w:val="00E11498"/>
    <w:rsid w:val="00E20E14"/>
    <w:rsid w:val="00E26CE8"/>
    <w:rsid w:val="00E4759A"/>
    <w:rsid w:val="00E6534D"/>
    <w:rsid w:val="00E74833"/>
    <w:rsid w:val="00E81E94"/>
    <w:rsid w:val="00EC4331"/>
    <w:rsid w:val="00EE047A"/>
    <w:rsid w:val="00EF72BC"/>
    <w:rsid w:val="00F14C76"/>
    <w:rsid w:val="00F2068B"/>
    <w:rsid w:val="00F30E32"/>
    <w:rsid w:val="00F37B33"/>
    <w:rsid w:val="00F51DF5"/>
    <w:rsid w:val="00F612B9"/>
    <w:rsid w:val="00F7181E"/>
    <w:rsid w:val="00F85A16"/>
    <w:rsid w:val="00FB3A9C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ien.nguyen@lawsonresearch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ien.nguyen@lawsonresear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F598-8EEC-4CB3-8F49-5AB89CF8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7EDC57F9</Template>
  <TotalTime>837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141</cp:revision>
  <cp:lastPrinted>2017-07-27T19:45:00Z</cp:lastPrinted>
  <dcterms:created xsi:type="dcterms:W3CDTF">2017-03-13T13:35:00Z</dcterms:created>
  <dcterms:modified xsi:type="dcterms:W3CDTF">2018-07-16T14:11:00Z</dcterms:modified>
</cp:coreProperties>
</file>