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005B134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>dents in Lawson laboratories 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6707DE48" w14:textId="4053E999" w:rsidR="00EA6D0D" w:rsidRDefault="002B6414" w:rsidP="0037476B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 w:rsidR="003B66F7">
        <w:rPr>
          <w:rFonts w:ascii="Calibri" w:hAnsi="Calibri"/>
          <w:b/>
          <w:i/>
          <w:sz w:val="26"/>
          <w:szCs w:val="26"/>
        </w:rPr>
        <w:t xml:space="preserve">the </w:t>
      </w:r>
      <w:r w:rsidR="009114E8">
        <w:rPr>
          <w:rFonts w:ascii="Calibri" w:hAnsi="Calibri"/>
          <w:b/>
          <w:i/>
          <w:sz w:val="26"/>
          <w:szCs w:val="26"/>
        </w:rPr>
        <w:t>modules</w:t>
      </w:r>
      <w:r w:rsidR="003B66F7">
        <w:rPr>
          <w:rFonts w:ascii="Calibri" w:hAnsi="Calibri"/>
          <w:b/>
          <w:i/>
          <w:sz w:val="26"/>
          <w:szCs w:val="26"/>
        </w:rPr>
        <w:t xml:space="preserve"> listed under the </w:t>
      </w:r>
      <w:r w:rsidR="003B66F7"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252610">
        <w:rPr>
          <w:rFonts w:ascii="Calibri" w:hAnsi="Calibri"/>
          <w:b/>
          <w:i/>
          <w:sz w:val="26"/>
          <w:szCs w:val="26"/>
        </w:rPr>
        <w:t>s</w:t>
      </w:r>
      <w:r w:rsidR="003B66F7">
        <w:rPr>
          <w:rFonts w:ascii="Calibri" w:hAnsi="Calibri"/>
          <w:b/>
          <w:i/>
          <w:sz w:val="26"/>
          <w:szCs w:val="26"/>
        </w:rPr>
        <w:t>ection w</w:t>
      </w:r>
      <w:r w:rsidR="00EA6D0D" w:rsidRPr="00112602">
        <w:rPr>
          <w:rFonts w:ascii="Calibri" w:hAnsi="Calibri"/>
          <w:b/>
          <w:i/>
          <w:sz w:val="26"/>
          <w:szCs w:val="26"/>
        </w:rPr>
        <w:t>hich includes</w:t>
      </w:r>
      <w:r w:rsidR="00624A1C" w:rsidRPr="00112602">
        <w:rPr>
          <w:rFonts w:ascii="Calibri" w:hAnsi="Calibri"/>
          <w:b/>
          <w:i/>
          <w:sz w:val="26"/>
          <w:szCs w:val="26"/>
        </w:rPr>
        <w:t xml:space="preserve"> (please tick boxes)</w:t>
      </w:r>
      <w:r w:rsidR="00EA6D0D" w:rsidRPr="00112602">
        <w:rPr>
          <w:rFonts w:ascii="Calibri" w:hAnsi="Calibri"/>
          <w:b/>
          <w:i/>
          <w:sz w:val="26"/>
          <w:szCs w:val="26"/>
        </w:rPr>
        <w:t>:</w:t>
      </w:r>
    </w:p>
    <w:p w14:paraId="538EF55D" w14:textId="77777777" w:rsidR="005878C4" w:rsidRPr="00112602" w:rsidRDefault="005878C4" w:rsidP="0037476B">
      <w:pPr>
        <w:rPr>
          <w:rFonts w:ascii="Calibri" w:hAnsi="Calibri"/>
          <w:b/>
          <w:i/>
          <w:sz w:val="26"/>
          <w:szCs w:val="26"/>
        </w:rPr>
      </w:pPr>
    </w:p>
    <w:p w14:paraId="465DE864" w14:textId="6A73C393" w:rsidR="00CA441F" w:rsidRDefault="00A70D0D" w:rsidP="00A70D0D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Please note that 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a) </w:t>
      </w:r>
      <w:r w:rsidRPr="00EB75C3">
        <w:rPr>
          <w:rFonts w:asciiTheme="majorHAnsi" w:hAnsiTheme="majorHAnsi"/>
          <w:color w:val="FF0000"/>
          <w:sz w:val="22"/>
          <w:szCs w:val="22"/>
        </w:rPr>
        <w:t>If you have completed any of the following training through Western then please send me the certificates – you do not have to redo them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,</w:t>
      </w:r>
      <w:r w:rsidR="00F66B33" w:rsidRPr="00EB75C3">
        <w:rPr>
          <w:rFonts w:asciiTheme="majorHAnsi" w:hAnsiTheme="majorHAnsi"/>
          <w:color w:val="FF0000"/>
          <w:sz w:val="22"/>
          <w:szCs w:val="22"/>
        </w:rPr>
        <w:t xml:space="preserve"> and 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b) Do not complete the quizes </w:t>
      </w:r>
      <w:r w:rsidR="00C14D65" w:rsidRPr="00EB75C3">
        <w:rPr>
          <w:rFonts w:asciiTheme="majorHAnsi" w:hAnsiTheme="majorHAnsi"/>
          <w:color w:val="FF0000"/>
          <w:sz w:val="22"/>
          <w:szCs w:val="22"/>
        </w:rPr>
        <w:t xml:space="preserve">as 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>they are not accessible</w:t>
      </w:r>
      <w:r w:rsidR="00F865FB" w:rsidRPr="00EB75C3">
        <w:rPr>
          <w:rFonts w:asciiTheme="majorHAnsi" w:hAnsiTheme="majorHAnsi"/>
          <w:color w:val="FF0000"/>
          <w:sz w:val="22"/>
          <w:szCs w:val="22"/>
        </w:rPr>
        <w:t>.</w:t>
      </w:r>
      <w:r w:rsidR="00E85483" w:rsidRPr="00EB75C3">
        <w:rPr>
          <w:rFonts w:asciiTheme="majorHAnsi" w:hAnsiTheme="majorHAnsi"/>
          <w:color w:val="FF0000"/>
          <w:sz w:val="22"/>
          <w:szCs w:val="22"/>
        </w:rPr>
        <w:t>*</w:t>
      </w:r>
    </w:p>
    <w:p w14:paraId="44D7F121" w14:textId="77777777" w:rsidR="003B0D4C" w:rsidRPr="00EB75C3" w:rsidRDefault="003B0D4C" w:rsidP="00A70D0D">
      <w:pPr>
        <w:rPr>
          <w:rFonts w:asciiTheme="majorHAnsi" w:hAnsiTheme="majorHAnsi"/>
          <w:color w:val="FF0000"/>
          <w:sz w:val="22"/>
          <w:szCs w:val="22"/>
        </w:rPr>
      </w:pP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0E6593D" w14:textId="6EB980C5" w:rsidR="005878C4" w:rsidRPr="00733AD4" w:rsidRDefault="00EA6D0D" w:rsidP="00733AD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33AD4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1A9FAE99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Emergency Codes</w:t>
      </w:r>
    </w:p>
    <w:p w14:paraId="786ACBD6" w14:textId="77777777" w:rsidR="00FB2B40" w:rsidRDefault="00FB2B40" w:rsidP="00B12C48">
      <w:pPr>
        <w:pStyle w:val="ListParagraph"/>
        <w:rPr>
          <w:rFonts w:ascii="Calibri" w:hAnsi="Calibri"/>
        </w:rPr>
      </w:pP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783192CE" w14:textId="02C60155" w:rsidR="00ED6550" w:rsidRDefault="003B66F7" w:rsidP="00E96557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 w:rsidR="00E15067"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E15067"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76E0BF99" w14:textId="77777777" w:rsidR="00E96557" w:rsidRPr="00FE3BC1" w:rsidRDefault="00E96557" w:rsidP="00E965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77B987B6" w14:textId="77777777" w:rsidR="00E96557" w:rsidRPr="008E0576" w:rsidRDefault="00E96557" w:rsidP="00E96557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239859B7" w14:textId="77777777" w:rsidR="00E96557" w:rsidRPr="000B684E" w:rsidRDefault="00E96557" w:rsidP="00E96557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60EDCA22" w14:textId="77777777" w:rsidR="003B66F7" w:rsidRDefault="003B66F7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3C62385B" w14:textId="012DC0EC" w:rsidR="00662296" w:rsidRPr="00112602" w:rsidRDefault="00BA2E67" w:rsidP="002435E3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 xml:space="preserve">follow </w:t>
      </w:r>
      <w:r w:rsidRPr="00112602">
        <w:rPr>
          <w:rFonts w:asciiTheme="majorHAnsi" w:hAnsiTheme="majorHAnsi"/>
          <w:b/>
          <w:i/>
          <w:sz w:val="26"/>
          <w:szCs w:val="26"/>
        </w:rPr>
        <w:t xml:space="preserve">the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>listed doc</w:t>
      </w:r>
      <w:r w:rsidRPr="00112602">
        <w:rPr>
          <w:rFonts w:asciiTheme="majorHAnsi" w:hAnsiTheme="majorHAnsi"/>
          <w:b/>
          <w:i/>
          <w:sz w:val="26"/>
          <w:szCs w:val="26"/>
        </w:rPr>
        <w:t>uments (please tick boxes):</w:t>
      </w:r>
    </w:p>
    <w:p w14:paraId="2ACCB360" w14:textId="032EBAFB" w:rsidR="00CD0B88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Lawson Biosafety Manual </w:t>
      </w:r>
      <w:r w:rsidR="00611EB0">
        <w:rPr>
          <w:rFonts w:asciiTheme="majorHAnsi" w:hAnsiTheme="majorHAnsi"/>
        </w:rPr>
        <w:t>(atta</w:t>
      </w:r>
      <w:r w:rsidR="001658CF">
        <w:rPr>
          <w:rFonts w:asciiTheme="majorHAnsi" w:hAnsiTheme="majorHAnsi"/>
        </w:rPr>
        <w:t>ched</w:t>
      </w:r>
      <w:r w:rsidR="00354259">
        <w:rPr>
          <w:rFonts w:asciiTheme="majorHAnsi" w:hAnsiTheme="majorHAnsi"/>
        </w:rPr>
        <w:t xml:space="preserve"> in email</w:t>
      </w:r>
      <w:r w:rsidR="00611EB0">
        <w:rPr>
          <w:rFonts w:asciiTheme="majorHAnsi" w:hAnsiTheme="majorHAnsi"/>
        </w:rPr>
        <w:t xml:space="preserve"> for your convenience)</w:t>
      </w:r>
    </w:p>
    <w:p w14:paraId="03D26344" w14:textId="3DCD5C51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 xml:space="preserve">PPE requirements </w:t>
      </w:r>
    </w:p>
    <w:p w14:paraId="3936C85F" w14:textId="48C92D29" w:rsidR="00AD3DE4" w:rsidRPr="006F7738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</w:t>
      </w:r>
      <w:r w:rsidR="00CD0B88" w:rsidRPr="006F7738">
        <w:rPr>
          <w:rFonts w:ascii="Calibri" w:hAnsi="Calibri"/>
        </w:rPr>
        <w:t xml:space="preserve">he </w:t>
      </w:r>
      <w:r w:rsidR="00AD3DE4" w:rsidRPr="006F7738">
        <w:rPr>
          <w:rFonts w:ascii="Calibri" w:hAnsi="Calibri"/>
        </w:rPr>
        <w:t>Young Workers Fact Sheet (</w:t>
      </w:r>
      <w:r w:rsidR="008A6EB3" w:rsidRPr="006F7738">
        <w:rPr>
          <w:rFonts w:ascii="Calibri" w:hAnsi="Calibri"/>
        </w:rPr>
        <w:t xml:space="preserve">if </w:t>
      </w:r>
      <w:r w:rsidR="00AD3DE4" w:rsidRPr="006F7738">
        <w:rPr>
          <w:rFonts w:ascii="Calibri" w:hAnsi="Calibri"/>
        </w:rPr>
        <w:t>25 years of age or under)</w:t>
      </w:r>
    </w:p>
    <w:p w14:paraId="1580C2A9" w14:textId="000DAEB3" w:rsidR="00AD3DE4" w:rsidRPr="006F7738" w:rsidRDefault="00976BB2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</w:t>
      </w:r>
      <w:r w:rsidR="00CD0B88" w:rsidRPr="006F7738">
        <w:rPr>
          <w:rFonts w:ascii="Calibri" w:hAnsi="Calibri"/>
        </w:rPr>
        <w:t xml:space="preserve"> </w:t>
      </w:r>
      <w:r w:rsidR="00AD3DE4" w:rsidRPr="006F7738">
        <w:rPr>
          <w:rFonts w:ascii="Calibri" w:hAnsi="Calibri"/>
        </w:rPr>
        <w:t xml:space="preserve">Young Workers Safety Tips </w:t>
      </w:r>
      <w:r w:rsidR="008A6EB3" w:rsidRPr="006F7738">
        <w:rPr>
          <w:rFonts w:ascii="Calibri" w:hAnsi="Calibri"/>
        </w:rPr>
        <w:t>(if 25 years of age or under)</w:t>
      </w:r>
    </w:p>
    <w:p w14:paraId="4EDDF0C8" w14:textId="15AD3C11" w:rsidR="00A77589" w:rsidRPr="006F7738" w:rsidRDefault="00A77589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</w:t>
      </w:r>
      <w:r w:rsidR="00B45741" w:rsidRPr="006F7738">
        <w:rPr>
          <w:rFonts w:ascii="Calibri" w:hAnsi="Calibri"/>
        </w:rPr>
        <w:t xml:space="preserve"> patient contact</w:t>
      </w:r>
    </w:p>
    <w:p w14:paraId="60813C66" w14:textId="77777777" w:rsidR="00023210" w:rsidRPr="006F7738" w:rsidRDefault="00F31812" w:rsidP="009229AA">
      <w:pPr>
        <w:pStyle w:val="ListParagraph"/>
        <w:numPr>
          <w:ilvl w:val="0"/>
          <w:numId w:val="4"/>
        </w:numPr>
        <w:rPr>
          <w:rFonts w:asciiTheme="majorHAnsi" w:hAnsiTheme="majorHAnsi"/>
          <w:color w:val="0000FF" w:themeColor="hyperlink"/>
          <w:u w:val="single"/>
        </w:rPr>
      </w:pPr>
      <w:r w:rsidRPr="006F7738">
        <w:rPr>
          <w:rFonts w:asciiTheme="majorHAnsi" w:hAnsiTheme="majorHAnsi"/>
        </w:rPr>
        <w:t>T</w:t>
      </w:r>
      <w:r w:rsidR="009229AA" w:rsidRPr="006F7738">
        <w:rPr>
          <w:rFonts w:asciiTheme="majorHAnsi" w:hAnsiTheme="majorHAnsi"/>
        </w:rPr>
        <w:t xml:space="preserve">he Canadian Biosafety Standard (CBS) Second Edition </w:t>
      </w:r>
      <w:r w:rsidR="00CB5C0E" w:rsidRPr="006F7738">
        <w:rPr>
          <w:rFonts w:asciiTheme="majorHAnsi" w:hAnsiTheme="majorHAnsi"/>
        </w:rPr>
        <w:t>located at</w:t>
      </w:r>
      <w:r w:rsidR="00023210" w:rsidRPr="006F7738">
        <w:rPr>
          <w:rFonts w:asciiTheme="majorHAnsi" w:hAnsiTheme="majorHAnsi"/>
        </w:rPr>
        <w:t>:</w:t>
      </w:r>
    </w:p>
    <w:p w14:paraId="29C530BF" w14:textId="184B09EC" w:rsidR="009229AA" w:rsidRPr="006F7738" w:rsidRDefault="00FB51E8" w:rsidP="00023210">
      <w:pPr>
        <w:pStyle w:val="ListParagraph"/>
        <w:rPr>
          <w:rStyle w:val="Hyperlink"/>
          <w:rFonts w:asciiTheme="majorHAnsi" w:hAnsiTheme="majorHAnsi"/>
        </w:rPr>
      </w:pPr>
      <w:hyperlink r:id="rId11" w:history="1">
        <w:r w:rsidR="009229AA" w:rsidRPr="006F7738">
          <w:rPr>
            <w:rStyle w:val="Hyperlink"/>
            <w:rFonts w:asciiTheme="majorHAnsi" w:hAnsiTheme="majorHAnsi"/>
          </w:rPr>
          <w:t>https://www.canada.ca/en/public-health/services/canadian-biosafety-standards-guidelines/second-edition.html</w:t>
        </w:r>
      </w:hyperlink>
    </w:p>
    <w:p w14:paraId="1DD9291E" w14:textId="77777777" w:rsidR="0006521C" w:rsidRPr="006F7738" w:rsidRDefault="0006521C" w:rsidP="00E23923">
      <w:pPr>
        <w:rPr>
          <w:rFonts w:asciiTheme="majorHAnsi" w:hAnsiTheme="majorHAnsi"/>
          <w:b/>
        </w:rPr>
      </w:pPr>
    </w:p>
    <w:p w14:paraId="02D00E6C" w14:textId="534EDA32" w:rsidR="006948FB" w:rsidRPr="006F7738" w:rsidRDefault="00CA1266" w:rsidP="00FA68BE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t xml:space="preserve">If required, </w:t>
      </w:r>
      <w:r w:rsidR="0027288F" w:rsidRPr="006F7738">
        <w:rPr>
          <w:rFonts w:ascii="Calibri" w:hAnsi="Calibri"/>
          <w:b/>
          <w:i/>
          <w:sz w:val="26"/>
          <w:szCs w:val="26"/>
        </w:rPr>
        <w:t xml:space="preserve">I have completed all necessary training </w:t>
      </w:r>
      <w:r w:rsidRPr="006F7738">
        <w:rPr>
          <w:rFonts w:ascii="Calibri" w:hAnsi="Calibri"/>
          <w:b/>
          <w:i/>
          <w:sz w:val="26"/>
          <w:szCs w:val="26"/>
        </w:rPr>
        <w:t xml:space="preserve">listed below </w:t>
      </w:r>
      <w:r w:rsidR="0027288F" w:rsidRPr="006F7738">
        <w:rPr>
          <w:rFonts w:ascii="Calibri" w:hAnsi="Calibri"/>
          <w:b/>
          <w:i/>
          <w:sz w:val="26"/>
          <w:szCs w:val="26"/>
        </w:rPr>
        <w:t>through Western (please tick boxes):</w:t>
      </w:r>
    </w:p>
    <w:p w14:paraId="21CCCC5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48C77B0C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WHMIS *New* (OWL- renewable every 3 years)</w:t>
      </w:r>
      <w:r w:rsidRPr="006F7738">
        <w:t xml:space="preserve"> </w:t>
      </w:r>
    </w:p>
    <w:p w14:paraId="27C84E9B" w14:textId="77777777" w:rsidR="00E23923" w:rsidRPr="006F7738" w:rsidRDefault="00FB51E8" w:rsidP="00E23923">
      <w:pPr>
        <w:pStyle w:val="ListParagraph"/>
        <w:rPr>
          <w:rFonts w:asciiTheme="majorHAnsi" w:hAnsiTheme="majorHAnsi"/>
        </w:rPr>
      </w:pPr>
      <w:hyperlink r:id="rId12" w:history="1">
        <w:r w:rsidR="00E23923" w:rsidRPr="006F7738">
          <w:rPr>
            <w:rStyle w:val="Hyperlink"/>
            <w:rFonts w:asciiTheme="majorHAnsi" w:hAnsiTheme="majorHAnsi"/>
          </w:rPr>
          <w:t>https://owl.uwo.ca/portal/site/583b7373-cc43-4204-91ac-b60b2229e012</w:t>
        </w:r>
      </w:hyperlink>
    </w:p>
    <w:p w14:paraId="4A7C629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20DEB28A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1A742BC1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 xml:space="preserve">Laboratory Safety – Hazardous Waste (one time only – 1hr online) </w:t>
      </w:r>
      <w:hyperlink r:id="rId13" w:history="1">
        <w:r w:rsidRPr="006F7738">
          <w:rPr>
            <w:rStyle w:val="Hyperlink"/>
            <w:rFonts w:ascii="Calibri" w:hAnsi="Calibri"/>
            <w:color w:val="0000FF"/>
          </w:rPr>
          <w:t>http://www.uwo.ca/hr/learning/required/index.html</w:t>
        </w:r>
      </w:hyperlink>
    </w:p>
    <w:p w14:paraId="75BF59DC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Biosafety (1hr online).</w:t>
      </w:r>
      <w:r w:rsidRPr="006F7738">
        <w:t xml:space="preserve"> </w:t>
      </w:r>
    </w:p>
    <w:p w14:paraId="48E74974" w14:textId="77777777" w:rsidR="00E23923" w:rsidRPr="006F7738" w:rsidRDefault="00FB51E8" w:rsidP="00E23923">
      <w:pPr>
        <w:pStyle w:val="ListParagraph"/>
        <w:rPr>
          <w:rFonts w:ascii="Calibri" w:hAnsi="Calibri"/>
          <w:color w:val="0000FF"/>
          <w:sz w:val="22"/>
          <w:szCs w:val="22"/>
          <w:u w:val="single"/>
        </w:rPr>
      </w:pPr>
      <w:hyperlink r:id="rId14" w:history="1">
        <w:r w:rsidR="00E23923" w:rsidRPr="006F773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5FCE7818" w14:textId="77777777" w:rsidR="00421B52" w:rsidRPr="006F7738" w:rsidRDefault="00421B52" w:rsidP="00E23923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6BF9BCC8" w14:textId="6B4695D4" w:rsidR="00E23923" w:rsidRPr="00C473CE" w:rsidRDefault="00C473CE" w:rsidP="00C473CE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>*Please e</w:t>
      </w:r>
      <w:r w:rsidR="00E23923" w:rsidRPr="000B6640">
        <w:rPr>
          <w:rFonts w:asciiTheme="majorHAnsi" w:hAnsiTheme="majorHAnsi"/>
          <w:color w:val="FF0000"/>
        </w:rPr>
        <w:t xml:space="preserve">mail </w:t>
      </w:r>
      <w:r w:rsidRPr="000B6640">
        <w:rPr>
          <w:rFonts w:asciiTheme="majorHAnsi" w:hAnsiTheme="majorHAnsi"/>
          <w:color w:val="FF0000"/>
        </w:rPr>
        <w:t xml:space="preserve">your Western </w:t>
      </w:r>
      <w:r w:rsidR="00E23923" w:rsidRPr="000B6640">
        <w:rPr>
          <w:rFonts w:asciiTheme="majorHAnsi" w:hAnsiTheme="majorHAnsi"/>
          <w:color w:val="FF0000"/>
        </w:rPr>
        <w:t xml:space="preserve">certificates to Hien Nguyen: </w:t>
      </w:r>
      <w:hyperlink r:id="rId15" w:history="1">
        <w:r w:rsidR="00E23923"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4AD2C280" w14:textId="77777777" w:rsidR="001D559E" w:rsidRDefault="001D559E" w:rsidP="00B31D51">
      <w:pPr>
        <w:rPr>
          <w:rFonts w:asciiTheme="majorHAnsi" w:hAnsiTheme="majorHAnsi"/>
          <w:b/>
          <w:sz w:val="28"/>
        </w:rPr>
      </w:pPr>
    </w:p>
    <w:p w14:paraId="4CADC1C6" w14:textId="77777777" w:rsidR="00E11FBB" w:rsidRDefault="00E11FBB">
      <w:pPr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br w:type="page"/>
      </w:r>
    </w:p>
    <w:p w14:paraId="133D93F7" w14:textId="784D6878" w:rsidR="00662296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lastRenderedPageBreak/>
        <w:t xml:space="preserve">I have sent the following items to  </w:t>
      </w:r>
      <w:hyperlink r:id="rId16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76D64A55" w14:textId="77777777" w:rsidR="00311F15" w:rsidRPr="006F7738" w:rsidRDefault="00311F15" w:rsidP="00311F1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 w:rsidRPr="006F7738">
        <w:rPr>
          <w:rFonts w:asciiTheme="majorHAnsi" w:hAnsiTheme="majorHAnsi"/>
        </w:rPr>
        <w:t xml:space="preserve">The completed Chemical Handling training quiz </w:t>
      </w:r>
    </w:p>
    <w:p w14:paraId="15EEA6BA" w14:textId="5F056C2E" w:rsidR="00311F15" w:rsidRPr="006F7738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 w:rsidR="007C7C03">
        <w:rPr>
          <w:rFonts w:asciiTheme="majorHAnsi" w:hAnsiTheme="majorHAnsi"/>
        </w:rPr>
        <w:t xml:space="preserve"> (if you did not complete through Western)</w:t>
      </w:r>
    </w:p>
    <w:p w14:paraId="02AA15B9" w14:textId="5210104E" w:rsidR="00E64183" w:rsidRPr="006F7738" w:rsidRDefault="00E64183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Western Certificates (if any)</w:t>
      </w:r>
    </w:p>
    <w:p w14:paraId="56593341" w14:textId="77777777" w:rsidR="008E1909" w:rsidRDefault="008E190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3D6E698" w:rsidR="00F7181E" w:rsidRPr="0081285B" w:rsidRDefault="00082613" w:rsidP="00DE0AC4">
      <w:pPr>
        <w:rPr>
          <w:rFonts w:asciiTheme="majorHAnsi" w:hAnsiTheme="majorHAnsi"/>
          <w:b/>
        </w:rPr>
      </w:pPr>
      <w:r w:rsidRPr="00B35601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7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720A1F17" w14:textId="56A5171B" w:rsidR="00D12DC1" w:rsidRPr="00F166C2" w:rsidRDefault="00D12DC1" w:rsidP="00F166C2">
      <w:pPr>
        <w:rPr>
          <w:rFonts w:asciiTheme="majorHAnsi" w:hAnsiTheme="majorHAnsi"/>
        </w:rPr>
      </w:pPr>
    </w:p>
    <w:p w14:paraId="6A200AEC" w14:textId="77777777" w:rsidR="00F166C2" w:rsidRPr="001F67AD" w:rsidRDefault="00F166C2" w:rsidP="00D12DC1">
      <w:pPr>
        <w:pStyle w:val="ListParagraph"/>
        <w:rPr>
          <w:rFonts w:asciiTheme="majorHAnsi" w:hAnsiTheme="majorHAnsi"/>
          <w:sz w:val="28"/>
          <w:szCs w:val="28"/>
        </w:rPr>
      </w:pPr>
    </w:p>
    <w:p w14:paraId="242C1C1C" w14:textId="6575777C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90670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8E47972" w14:textId="77777777" w:rsidR="005456F6" w:rsidRDefault="005456F6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5000DDD5" w:rsidR="00F3065A" w:rsidRDefault="00EB75C3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Basic Research </w:t>
    </w:r>
    <w:r w:rsidR="00AA7A7D">
      <w:rPr>
        <w:rFonts w:ascii="Calibri" w:hAnsi="Calibri"/>
        <w:sz w:val="22"/>
        <w:szCs w:val="22"/>
      </w:rPr>
      <w:t>–</w:t>
    </w:r>
    <w:r>
      <w:rPr>
        <w:rFonts w:ascii="Calibri" w:hAnsi="Calibri"/>
        <w:sz w:val="22"/>
        <w:szCs w:val="22"/>
      </w:rPr>
      <w:t xml:space="preserve"> </w:t>
    </w:r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Version 1, July 13th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3210"/>
    <w:rsid w:val="00024DFC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640"/>
    <w:rsid w:val="000B684E"/>
    <w:rsid w:val="000C0672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658CF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08C"/>
    <w:rsid w:val="001E7E06"/>
    <w:rsid w:val="001F212C"/>
    <w:rsid w:val="001F5BC9"/>
    <w:rsid w:val="001F67AD"/>
    <w:rsid w:val="002068CD"/>
    <w:rsid w:val="002224E4"/>
    <w:rsid w:val="0022498C"/>
    <w:rsid w:val="002435E3"/>
    <w:rsid w:val="00252610"/>
    <w:rsid w:val="0027288F"/>
    <w:rsid w:val="0027630D"/>
    <w:rsid w:val="00287F3C"/>
    <w:rsid w:val="00293AA9"/>
    <w:rsid w:val="0029455C"/>
    <w:rsid w:val="002A0DF9"/>
    <w:rsid w:val="002B0268"/>
    <w:rsid w:val="002B6414"/>
    <w:rsid w:val="002C6359"/>
    <w:rsid w:val="002E0066"/>
    <w:rsid w:val="002E7A20"/>
    <w:rsid w:val="002F5B65"/>
    <w:rsid w:val="00311F15"/>
    <w:rsid w:val="00320572"/>
    <w:rsid w:val="00323301"/>
    <w:rsid w:val="0032529A"/>
    <w:rsid w:val="00331EEB"/>
    <w:rsid w:val="0034085C"/>
    <w:rsid w:val="00343C3F"/>
    <w:rsid w:val="00354259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B0D4C"/>
    <w:rsid w:val="003B66F7"/>
    <w:rsid w:val="003C3F0D"/>
    <w:rsid w:val="003E7461"/>
    <w:rsid w:val="00400400"/>
    <w:rsid w:val="00405F07"/>
    <w:rsid w:val="0040723D"/>
    <w:rsid w:val="00420416"/>
    <w:rsid w:val="00421B52"/>
    <w:rsid w:val="00422404"/>
    <w:rsid w:val="00432E9F"/>
    <w:rsid w:val="00450446"/>
    <w:rsid w:val="00454287"/>
    <w:rsid w:val="00466B58"/>
    <w:rsid w:val="0049035A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0571"/>
    <w:rsid w:val="0051448F"/>
    <w:rsid w:val="00525BF5"/>
    <w:rsid w:val="00526294"/>
    <w:rsid w:val="005302DE"/>
    <w:rsid w:val="005303B5"/>
    <w:rsid w:val="005456F6"/>
    <w:rsid w:val="00551696"/>
    <w:rsid w:val="005578D8"/>
    <w:rsid w:val="00561978"/>
    <w:rsid w:val="00564E19"/>
    <w:rsid w:val="005748FD"/>
    <w:rsid w:val="00577EDB"/>
    <w:rsid w:val="005878C4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62296"/>
    <w:rsid w:val="00671785"/>
    <w:rsid w:val="0068151D"/>
    <w:rsid w:val="00690F67"/>
    <w:rsid w:val="006948FB"/>
    <w:rsid w:val="006952E9"/>
    <w:rsid w:val="006A4031"/>
    <w:rsid w:val="006A7B3A"/>
    <w:rsid w:val="006B5E6E"/>
    <w:rsid w:val="006E5DF0"/>
    <w:rsid w:val="006E68B5"/>
    <w:rsid w:val="006F1FCB"/>
    <w:rsid w:val="006F27E3"/>
    <w:rsid w:val="006F7738"/>
    <w:rsid w:val="007140C4"/>
    <w:rsid w:val="00733AD4"/>
    <w:rsid w:val="0077317F"/>
    <w:rsid w:val="00796356"/>
    <w:rsid w:val="007A327C"/>
    <w:rsid w:val="007A4E53"/>
    <w:rsid w:val="007B430F"/>
    <w:rsid w:val="007C665A"/>
    <w:rsid w:val="007C7C03"/>
    <w:rsid w:val="007D291B"/>
    <w:rsid w:val="007D2E04"/>
    <w:rsid w:val="007D572D"/>
    <w:rsid w:val="007F25AD"/>
    <w:rsid w:val="007F2FCC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48C2"/>
    <w:rsid w:val="008A5478"/>
    <w:rsid w:val="008A6EB3"/>
    <w:rsid w:val="008C0126"/>
    <w:rsid w:val="008D5C3E"/>
    <w:rsid w:val="008E0576"/>
    <w:rsid w:val="008E0FCE"/>
    <w:rsid w:val="008E1909"/>
    <w:rsid w:val="008E52FC"/>
    <w:rsid w:val="008F3497"/>
    <w:rsid w:val="008F4389"/>
    <w:rsid w:val="008F79F4"/>
    <w:rsid w:val="009017C4"/>
    <w:rsid w:val="00906705"/>
    <w:rsid w:val="00906AA7"/>
    <w:rsid w:val="009114E8"/>
    <w:rsid w:val="009130F0"/>
    <w:rsid w:val="009229AA"/>
    <w:rsid w:val="00930326"/>
    <w:rsid w:val="00976BB2"/>
    <w:rsid w:val="00976BE9"/>
    <w:rsid w:val="00985A71"/>
    <w:rsid w:val="00993770"/>
    <w:rsid w:val="00997C44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A365C"/>
    <w:rsid w:val="00AA6030"/>
    <w:rsid w:val="00AA7A7D"/>
    <w:rsid w:val="00AB63C1"/>
    <w:rsid w:val="00AD1B6C"/>
    <w:rsid w:val="00AD3DE4"/>
    <w:rsid w:val="00AE5B2E"/>
    <w:rsid w:val="00AE62DF"/>
    <w:rsid w:val="00B01DD8"/>
    <w:rsid w:val="00B04AD6"/>
    <w:rsid w:val="00B12C48"/>
    <w:rsid w:val="00B31D51"/>
    <w:rsid w:val="00B35601"/>
    <w:rsid w:val="00B369D3"/>
    <w:rsid w:val="00B41B28"/>
    <w:rsid w:val="00B41F89"/>
    <w:rsid w:val="00B45741"/>
    <w:rsid w:val="00B47E5D"/>
    <w:rsid w:val="00B54FAB"/>
    <w:rsid w:val="00B61F07"/>
    <w:rsid w:val="00B75EB8"/>
    <w:rsid w:val="00B95918"/>
    <w:rsid w:val="00BA2E67"/>
    <w:rsid w:val="00BA4789"/>
    <w:rsid w:val="00BB0A10"/>
    <w:rsid w:val="00BC45A1"/>
    <w:rsid w:val="00BD647B"/>
    <w:rsid w:val="00BE326A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30B8B"/>
    <w:rsid w:val="00C32975"/>
    <w:rsid w:val="00C337A2"/>
    <w:rsid w:val="00C4157C"/>
    <w:rsid w:val="00C473CE"/>
    <w:rsid w:val="00C548EB"/>
    <w:rsid w:val="00C55E17"/>
    <w:rsid w:val="00C55E6D"/>
    <w:rsid w:val="00C72F9C"/>
    <w:rsid w:val="00C77F45"/>
    <w:rsid w:val="00C844A6"/>
    <w:rsid w:val="00CA1266"/>
    <w:rsid w:val="00CA441F"/>
    <w:rsid w:val="00CA63EC"/>
    <w:rsid w:val="00CB5C0E"/>
    <w:rsid w:val="00CC73E9"/>
    <w:rsid w:val="00CD0B88"/>
    <w:rsid w:val="00CF2FB1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70974"/>
    <w:rsid w:val="00D727A2"/>
    <w:rsid w:val="00D739AF"/>
    <w:rsid w:val="00D83E52"/>
    <w:rsid w:val="00D90078"/>
    <w:rsid w:val="00DC225F"/>
    <w:rsid w:val="00DC3AF5"/>
    <w:rsid w:val="00DC65D8"/>
    <w:rsid w:val="00DD02E9"/>
    <w:rsid w:val="00DE0AC4"/>
    <w:rsid w:val="00E11498"/>
    <w:rsid w:val="00E11FBB"/>
    <w:rsid w:val="00E15067"/>
    <w:rsid w:val="00E20E14"/>
    <w:rsid w:val="00E23923"/>
    <w:rsid w:val="00E26CE8"/>
    <w:rsid w:val="00E4759A"/>
    <w:rsid w:val="00E547DC"/>
    <w:rsid w:val="00E64183"/>
    <w:rsid w:val="00E701AC"/>
    <w:rsid w:val="00E74833"/>
    <w:rsid w:val="00E75962"/>
    <w:rsid w:val="00E81059"/>
    <w:rsid w:val="00E81E94"/>
    <w:rsid w:val="00E85483"/>
    <w:rsid w:val="00E96557"/>
    <w:rsid w:val="00EA5DF0"/>
    <w:rsid w:val="00EA6D0D"/>
    <w:rsid w:val="00EB75C3"/>
    <w:rsid w:val="00EC4027"/>
    <w:rsid w:val="00EC4331"/>
    <w:rsid w:val="00ED4505"/>
    <w:rsid w:val="00ED6550"/>
    <w:rsid w:val="00EF5064"/>
    <w:rsid w:val="00EF72BC"/>
    <w:rsid w:val="00F04463"/>
    <w:rsid w:val="00F14C76"/>
    <w:rsid w:val="00F1571D"/>
    <w:rsid w:val="00F166C2"/>
    <w:rsid w:val="00F238BD"/>
    <w:rsid w:val="00F3065A"/>
    <w:rsid w:val="00F31812"/>
    <w:rsid w:val="00F41BCB"/>
    <w:rsid w:val="00F51DF5"/>
    <w:rsid w:val="00F53CB1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B2B40"/>
    <w:rsid w:val="00FB51E8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://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en.nguyen@lawsonresearc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en/public-health/services/canadian-biosafety-standards-guidelines/second-editi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wo.ca/hr/learning/requir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3C7E-D39A-4AF1-A1A8-4720AB35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7EDC57F9</Template>
  <TotalTime>975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332</cp:revision>
  <cp:lastPrinted>2017-07-27T19:45:00Z</cp:lastPrinted>
  <dcterms:created xsi:type="dcterms:W3CDTF">2017-03-13T13:35:00Z</dcterms:created>
  <dcterms:modified xsi:type="dcterms:W3CDTF">2018-07-16T14:13:00Z</dcterms:modified>
</cp:coreProperties>
</file>