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6B7392" w14:textId="77777777" w:rsidR="00117A34" w:rsidRPr="00400400" w:rsidRDefault="00117A34" w:rsidP="00117A34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0BA99FFD" w14:textId="77777777" w:rsidR="00117A34" w:rsidRDefault="00117A34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08F2A17A" w:rsidR="0027630D" w:rsidRPr="005B06F0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045239" w:rsidRPr="00045239">
        <w:rPr>
          <w:rFonts w:asciiTheme="majorHAnsi" w:hAnsiTheme="majorHAnsi"/>
          <w:b/>
          <w:sz w:val="28"/>
          <w:szCs w:val="28"/>
        </w:rPr>
        <w:t>conducting clinical research at 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7C677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0BBAE8D1" w14:textId="4E619445" w:rsidR="00733094" w:rsidRDefault="00733094" w:rsidP="00733094">
      <w:pPr>
        <w:rPr>
          <w:rFonts w:asciiTheme="majorHAnsi" w:hAnsiTheme="majorHAnsi"/>
        </w:rPr>
      </w:pPr>
      <w:r w:rsidRPr="000A2B2F">
        <w:rPr>
          <w:rFonts w:asciiTheme="majorHAnsi" w:hAnsiTheme="majorHAnsi"/>
          <w:b/>
          <w:highlight w:val="yellow"/>
        </w:rPr>
        <w:t xml:space="preserve">Please visit the following webpage to access the listed training modules and documents: </w:t>
      </w:r>
      <w:hyperlink r:id="rId11" w:history="1">
        <w:r w:rsidRPr="000A2B2F">
          <w:rPr>
            <w:rStyle w:val="Hyperlink"/>
            <w:rFonts w:asciiTheme="majorHAnsi" w:hAnsiTheme="majorHAnsi"/>
            <w:b/>
            <w:highlight w:val="yellow"/>
          </w:rPr>
          <w:t>https://www.lawsonresearch.ca/mandatory-online-training-lhsc</w:t>
        </w:r>
      </w:hyperlink>
    </w:p>
    <w:p w14:paraId="1C8250C7" w14:textId="77777777" w:rsidR="00733094" w:rsidRDefault="00733094" w:rsidP="00733094">
      <w:pPr>
        <w:ind w:left="765"/>
        <w:rPr>
          <w:rFonts w:asciiTheme="majorHAnsi" w:hAnsiTheme="majorHAnsi"/>
        </w:rPr>
      </w:pPr>
    </w:p>
    <w:p w14:paraId="59B55294" w14:textId="77777777" w:rsidR="00094BE2" w:rsidRPr="004C17C4" w:rsidRDefault="00094BE2" w:rsidP="00094BE2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77757ED8" w14:textId="77777777" w:rsidR="00733094" w:rsidRDefault="00733094" w:rsidP="00733094">
      <w:pPr>
        <w:rPr>
          <w:rFonts w:asciiTheme="majorHAnsi" w:hAnsiTheme="majorHAnsi"/>
          <w:b/>
          <w:sz w:val="28"/>
          <w:szCs w:val="28"/>
        </w:rPr>
      </w:pPr>
    </w:p>
    <w:p w14:paraId="067FCC65" w14:textId="4AA842E2" w:rsidR="00733094" w:rsidRPr="00094BE2" w:rsidRDefault="00733094" w:rsidP="00733094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mandatory training  </w:t>
      </w:r>
      <w:r w:rsidR="00094BE2">
        <w:rPr>
          <w:rFonts w:ascii="Calibri" w:hAnsi="Calibri"/>
          <w:b/>
          <w:i/>
          <w:sz w:val="26"/>
          <w:szCs w:val="26"/>
        </w:rPr>
        <w:t xml:space="preserve">under </w:t>
      </w:r>
      <w:r w:rsidR="00094BE2"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 w:rsidR="00094BE2">
        <w:rPr>
          <w:rFonts w:ascii="Calibri" w:hAnsi="Calibri"/>
          <w:b/>
          <w:i/>
          <w:sz w:val="26"/>
          <w:szCs w:val="26"/>
        </w:rPr>
        <w:t xml:space="preserve">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2F511DD3" w14:textId="77777777" w:rsidR="00D423CA" w:rsidRPr="00CF296A" w:rsidRDefault="00D423CA" w:rsidP="00D423CA">
      <w:pPr>
        <w:rPr>
          <w:rFonts w:asciiTheme="majorHAnsi" w:hAnsiTheme="majorHAnsi"/>
          <w:sz w:val="22"/>
          <w:szCs w:val="22"/>
        </w:rPr>
      </w:pPr>
      <w:r w:rsidRPr="00CF296A">
        <w:rPr>
          <w:rFonts w:asciiTheme="majorHAnsi" w:hAnsiTheme="majorHAnsi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7FE8BCC7" w14:textId="7777777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AODA - Excelling at Accessible Customer Service </w:t>
      </w:r>
    </w:p>
    <w:p w14:paraId="7F0E76C7" w14:textId="7DF07A1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AODA – Integrated Accessbility Standards and Human Rights</w:t>
      </w:r>
    </w:p>
    <w:p w14:paraId="31C401A2" w14:textId="7777777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Chain of Transmission </w:t>
      </w:r>
    </w:p>
    <w:p w14:paraId="105FF752" w14:textId="77777777" w:rsidR="00BC2262" w:rsidRPr="00CF296A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Critical Injury Overview </w:t>
      </w:r>
    </w:p>
    <w:p w14:paraId="4C9FBE2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Critical Injury Reporting </w:t>
      </w:r>
    </w:p>
    <w:p w14:paraId="08D0C5A1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Cytotoxic Safety</w:t>
      </w:r>
    </w:p>
    <w:p w14:paraId="73AE428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Emergency Codes</w:t>
      </w:r>
    </w:p>
    <w:p w14:paraId="7F3C672D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lastRenderedPageBreak/>
        <w:t>Falls Prevention</w:t>
      </w:r>
    </w:p>
    <w:p w14:paraId="6BFD5644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Fire Response and Evacuation </w:t>
      </w:r>
    </w:p>
    <w:p w14:paraId="4733657D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Hand Hygiene </w:t>
      </w:r>
    </w:p>
    <w:p w14:paraId="488E735A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Influenza</w:t>
      </w:r>
    </w:p>
    <w:p w14:paraId="478D445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Musculoskeletal Disorder Prevention Program </w:t>
      </w:r>
    </w:p>
    <w:p w14:paraId="75E41ECD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Ontario’s Occupational Health and Safety Act </w:t>
      </w:r>
    </w:p>
    <w:p w14:paraId="7254DCE5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428EACFB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Routine Practices </w:t>
      </w:r>
    </w:p>
    <w:p w14:paraId="4790E8C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Safe Handling of Hazardous Drugs </w:t>
      </w:r>
    </w:p>
    <w:p w14:paraId="7B19D202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Sharps Awareness</w:t>
      </w:r>
    </w:p>
    <w:p w14:paraId="73F5A015" w14:textId="20143E37" w:rsid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 w:rsidR="00F30E32">
        <w:rPr>
          <w:rFonts w:asciiTheme="majorHAnsi" w:hAnsiTheme="majorHAnsi"/>
        </w:rPr>
        <w:t xml:space="preserve"> (SOPs)</w:t>
      </w:r>
    </w:p>
    <w:p w14:paraId="135700AB" w14:textId="4ECC7B3A" w:rsidR="001D464D" w:rsidRPr="003E00ED" w:rsidRDefault="001D464D" w:rsidP="001D464D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>Please complete the E-Learning Declaration/Acknowlege Form for the SOPs</w:t>
      </w:r>
      <w:r w:rsidR="0064212E" w:rsidRPr="003E00ED">
        <w:rPr>
          <w:rFonts w:asciiTheme="majorHAnsi" w:hAnsiTheme="majorHAnsi"/>
        </w:rPr>
        <w:t xml:space="preserve"> </w:t>
      </w:r>
      <w:r w:rsidR="0064212E" w:rsidRPr="003E00ED">
        <w:rPr>
          <w:rFonts w:asciiTheme="majorHAnsi" w:hAnsiTheme="majorHAnsi"/>
          <w:color w:val="FF0000"/>
        </w:rPr>
        <w:t xml:space="preserve">located at this page: </w:t>
      </w:r>
      <w:hyperlink r:id="rId12" w:history="1">
        <w:r w:rsidR="0064212E" w:rsidRPr="003E00ED">
          <w:rPr>
            <w:rStyle w:val="Hyperlink"/>
            <w:rFonts w:asciiTheme="majorHAnsi" w:hAnsiTheme="majorHAnsi"/>
          </w:rPr>
          <w:t>https://www.sjhc.london.on.ca/student-affairs/requirements/research/declaration-form</w:t>
        </w:r>
      </w:hyperlink>
      <w:r w:rsidR="0064212E" w:rsidRPr="003E00ED">
        <w:rPr>
          <w:rFonts w:asciiTheme="majorHAnsi" w:hAnsiTheme="majorHAnsi"/>
          <w:color w:val="FF0000"/>
        </w:rPr>
        <w:t xml:space="preserve"> </w:t>
      </w:r>
    </w:p>
    <w:p w14:paraId="4E819A04" w14:textId="1ED0F6B8" w:rsidR="0064212E" w:rsidRPr="003E00ED" w:rsidRDefault="0064212E" w:rsidP="0064212E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Check off </w:t>
      </w:r>
      <w:r w:rsidRPr="003E00ED">
        <w:rPr>
          <w:rFonts w:asciiTheme="majorHAnsi" w:hAnsiTheme="majorHAnsi"/>
          <w:color w:val="FF0000"/>
          <w:u w:val="single"/>
        </w:rPr>
        <w:t>ONLY</w:t>
      </w:r>
      <w:r w:rsidRPr="003E00ED">
        <w:rPr>
          <w:rFonts w:asciiTheme="majorHAnsi" w:hAnsiTheme="majorHAnsi"/>
          <w:color w:val="FF0000"/>
        </w:rPr>
        <w:t xml:space="preserve"> the Clinical SOPs module, enter information in the boxes with the * and then hit the </w:t>
      </w:r>
      <w:r w:rsidRPr="003E00ED">
        <w:rPr>
          <w:rFonts w:asciiTheme="majorHAnsi" w:hAnsiTheme="majorHAnsi"/>
          <w:bCs/>
          <w:i/>
          <w:iCs/>
          <w:color w:val="FF0000"/>
        </w:rPr>
        <w:t>Submit Required E-Learning Declaration/Acknowledgement</w:t>
      </w:r>
      <w:r w:rsidRPr="003E00ED">
        <w:rPr>
          <w:rFonts w:asciiTheme="majorHAnsi" w:hAnsiTheme="majorHAnsi"/>
          <w:color w:val="FF0000"/>
        </w:rPr>
        <w:t xml:space="preserve"> button. I will receive a notification once this has been done. </w:t>
      </w:r>
    </w:p>
    <w:p w14:paraId="21F8C4D8" w14:textId="3EC70B72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 w:rsidR="00BC2262">
        <w:rPr>
          <w:rFonts w:asciiTheme="majorHAnsi" w:hAnsiTheme="majorHAnsi"/>
        </w:rPr>
        <w:t xml:space="preserve"> - </w:t>
      </w:r>
      <w:r w:rsidR="00BC2262" w:rsidRPr="00BC2262">
        <w:rPr>
          <w:rFonts w:asciiTheme="majorHAnsi" w:hAnsiTheme="majorHAnsi"/>
          <w:color w:val="1A1A1C"/>
        </w:rPr>
        <w:t>Please create your own account and login, and your affiliation should be with L</w:t>
      </w:r>
      <w:r w:rsidR="00805154">
        <w:rPr>
          <w:rFonts w:asciiTheme="majorHAnsi" w:hAnsiTheme="majorHAnsi"/>
          <w:color w:val="1A1A1C"/>
        </w:rPr>
        <w:t>awson Health Research Institute</w:t>
      </w:r>
    </w:p>
    <w:p w14:paraId="0A158FF8" w14:textId="77777777" w:rsidR="00B100E9" w:rsidRPr="00B100E9" w:rsidRDefault="00B100E9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</w:p>
    <w:p w14:paraId="7EC16F18" w14:textId="7840DD4E" w:rsidR="003A7DA7" w:rsidRPr="00CF296A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Workplace Violence Prevention </w:t>
      </w:r>
    </w:p>
    <w:p w14:paraId="29DC2F47" w14:textId="77777777" w:rsidR="008D3022" w:rsidRPr="00CF296A" w:rsidRDefault="008D3022" w:rsidP="008D3022">
      <w:pPr>
        <w:rPr>
          <w:rFonts w:ascii="Calibri" w:hAnsi="Calibri"/>
        </w:rPr>
      </w:pPr>
    </w:p>
    <w:p w14:paraId="4CDC362A" w14:textId="77777777" w:rsidR="00EE047A" w:rsidRPr="00CF296A" w:rsidRDefault="00EE047A" w:rsidP="00EE047A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>I have read, understood, and agree to follow the listed documents (please tick boxes):</w:t>
      </w:r>
    </w:p>
    <w:p w14:paraId="5B12B4B3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Young Workers Fact Sheet </w:t>
      </w:r>
      <w:r w:rsidRPr="00CF296A">
        <w:rPr>
          <w:rFonts w:ascii="Calibri" w:hAnsi="Calibri"/>
        </w:rPr>
        <w:t>(if 25 years of age or under)</w:t>
      </w:r>
    </w:p>
    <w:p w14:paraId="77AB1117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Theme="majorHAnsi" w:hAnsiTheme="majorHAnsi"/>
        </w:rPr>
        <w:t xml:space="preserve">Young workers Safety Tips </w:t>
      </w:r>
      <w:r w:rsidRPr="00CF296A">
        <w:rPr>
          <w:rFonts w:ascii="Calibri" w:hAnsi="Calibri"/>
        </w:rPr>
        <w:t>(if 25 years of age or under)</w:t>
      </w:r>
    </w:p>
    <w:p w14:paraId="08CE59A7" w14:textId="77777777" w:rsidR="00EE047A" w:rsidRPr="00CF296A" w:rsidRDefault="00EE047A" w:rsidP="00EE047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N95 Guideline – respirator fit testing for animal use, lenti virus use and/or patient contact</w:t>
      </w:r>
    </w:p>
    <w:p w14:paraId="720A1F17" w14:textId="77777777" w:rsidR="00D12DC1" w:rsidRPr="00CF296A" w:rsidRDefault="00D12DC1" w:rsidP="00D12DC1">
      <w:pPr>
        <w:pStyle w:val="ListParagraph"/>
        <w:rPr>
          <w:rFonts w:asciiTheme="majorHAnsi" w:hAnsiTheme="majorHAnsi"/>
        </w:rPr>
      </w:pPr>
    </w:p>
    <w:p w14:paraId="430B379C" w14:textId="638E61C5" w:rsidR="00A04828" w:rsidRPr="00CF296A" w:rsidRDefault="003127EE" w:rsidP="00B369D3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>I have submitted the following</w:t>
      </w:r>
      <w:r w:rsidR="00133DA3" w:rsidRPr="00CF296A">
        <w:rPr>
          <w:rFonts w:asciiTheme="majorHAnsi" w:hAnsiTheme="majorHAnsi"/>
          <w:b/>
          <w:i/>
          <w:sz w:val="26"/>
          <w:szCs w:val="26"/>
        </w:rPr>
        <w:t xml:space="preserve"> (please tick boxes)</w:t>
      </w:r>
      <w:r w:rsidRPr="00CF296A">
        <w:rPr>
          <w:rFonts w:asciiTheme="majorHAnsi" w:hAnsiTheme="majorHAnsi"/>
          <w:b/>
          <w:i/>
          <w:sz w:val="26"/>
          <w:szCs w:val="26"/>
        </w:rPr>
        <w:t xml:space="preserve">: </w:t>
      </w:r>
    </w:p>
    <w:p w14:paraId="210D0B83" w14:textId="271C04BB" w:rsidR="00803F17" w:rsidRPr="00CF296A" w:rsidRDefault="00172B23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>T</w:t>
      </w:r>
      <w:r w:rsidR="00A04828" w:rsidRPr="00CF296A">
        <w:rPr>
          <w:rFonts w:asciiTheme="majorHAnsi" w:hAnsiTheme="majorHAnsi"/>
        </w:rPr>
        <w:t>he E-Learning Dec</w:t>
      </w:r>
      <w:r w:rsidR="00217EF4" w:rsidRPr="00CF296A">
        <w:rPr>
          <w:rFonts w:asciiTheme="majorHAnsi" w:hAnsiTheme="majorHAnsi"/>
        </w:rPr>
        <w:t>l</w:t>
      </w:r>
      <w:r w:rsidR="00A04828" w:rsidRPr="00CF296A">
        <w:rPr>
          <w:rFonts w:asciiTheme="majorHAnsi" w:hAnsiTheme="majorHAnsi"/>
        </w:rPr>
        <w:t xml:space="preserve">aration/Acknowledgement Form for the Standard Operating Procedures </w:t>
      </w:r>
    </w:p>
    <w:p w14:paraId="563B10B2" w14:textId="0266D4B1" w:rsidR="003127EE" w:rsidRPr="00CF296A" w:rsidRDefault="003127EE" w:rsidP="003127E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Western Certificates (if any) to </w:t>
      </w:r>
      <w:hyperlink r:id="rId13" w:history="1">
        <w:r w:rsidRPr="00CF296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6150BB04" w14:textId="77777777" w:rsidR="00A04828" w:rsidRDefault="00A04828" w:rsidP="00A04828">
      <w:pPr>
        <w:pStyle w:val="ListParagraph"/>
        <w:rPr>
          <w:rFonts w:asciiTheme="majorHAnsi" w:hAnsiTheme="majorHAnsi"/>
          <w:b/>
        </w:rPr>
      </w:pPr>
      <w:bookmarkStart w:id="0" w:name="_GoBack"/>
      <w:bookmarkEnd w:id="0"/>
    </w:p>
    <w:p w14:paraId="71236F07" w14:textId="77777777" w:rsidR="00A04828" w:rsidRP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135A05C8" w14:textId="77777777" w:rsidR="00070B73" w:rsidRPr="00EC4027" w:rsidRDefault="00070B73" w:rsidP="00070B7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2EDD7E96" w14:textId="77777777" w:rsidR="00582049" w:rsidRPr="00A52EC7" w:rsidRDefault="00582049" w:rsidP="0058204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>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6CF5C4B2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26CE83D9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tab/>
      </w:r>
    </w:p>
    <w:p w14:paraId="5BA4E077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Personnel Signature</w:t>
      </w:r>
    </w:p>
    <w:p w14:paraId="5F441DC1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</w:p>
    <w:p w14:paraId="639E526D" w14:textId="77777777" w:rsidR="00FB3A9C" w:rsidRDefault="00FB3A9C" w:rsidP="00B218E2">
      <w:pPr>
        <w:rPr>
          <w:rFonts w:asciiTheme="majorHAnsi" w:hAnsiTheme="majorHAnsi"/>
          <w:b/>
          <w:sz w:val="28"/>
          <w:szCs w:val="28"/>
        </w:rPr>
      </w:pPr>
    </w:p>
    <w:p w14:paraId="3B294823" w14:textId="45272DD0" w:rsidR="004B57AB" w:rsidRPr="006131E9" w:rsidRDefault="00B218E2" w:rsidP="00EC433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4B57AB" w:rsidRPr="006131E9" w:rsidSect="00B95918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F99A" w14:textId="5DC69AEE" w:rsidR="00EC4331" w:rsidRPr="00EC4331" w:rsidRDefault="008D3022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Lawson Compliance Waiver</w:t>
    </w:r>
    <w:r w:rsidR="00EC4331" w:rsidRPr="00EC4331">
      <w:rPr>
        <w:rFonts w:ascii="Calibri" w:hAnsi="Calibri"/>
        <w:sz w:val="22"/>
        <w:szCs w:val="22"/>
      </w:rPr>
      <w:t xml:space="preserve">, </w:t>
    </w:r>
    <w:r w:rsidR="00DC3AF5">
      <w:rPr>
        <w:rFonts w:ascii="Calibri" w:hAnsi="Calibri"/>
        <w:sz w:val="22"/>
        <w:szCs w:val="22"/>
      </w:rPr>
      <w:t>Versi</w:t>
    </w:r>
    <w:r w:rsidR="001B6397">
      <w:rPr>
        <w:rFonts w:ascii="Calibri" w:hAnsi="Calibri"/>
        <w:sz w:val="22"/>
        <w:szCs w:val="22"/>
      </w:rPr>
      <w:t>on</w:t>
    </w:r>
    <w:r w:rsidR="00DF356C">
      <w:rPr>
        <w:rFonts w:ascii="Calibri" w:hAnsi="Calibri"/>
        <w:sz w:val="22"/>
        <w:szCs w:val="22"/>
      </w:rPr>
      <w:t xml:space="preserve"> 2</w:t>
    </w:r>
    <w:r w:rsidR="00DC3AF5">
      <w:rPr>
        <w:rFonts w:ascii="Calibri" w:hAnsi="Calibri"/>
        <w:sz w:val="22"/>
        <w:szCs w:val="22"/>
      </w:rPr>
      <w:t>,</w:t>
    </w:r>
    <w:r>
      <w:rPr>
        <w:rFonts w:ascii="Calibri" w:hAnsi="Calibri"/>
        <w:sz w:val="22"/>
        <w:szCs w:val="22"/>
      </w:rPr>
      <w:t xml:space="preserve"> March 3</w:t>
    </w:r>
    <w:r w:rsidRPr="008D3022">
      <w:rPr>
        <w:rFonts w:ascii="Calibri" w:hAnsi="Calibri"/>
        <w:sz w:val="22"/>
        <w:szCs w:val="22"/>
        <w:vertAlign w:val="superscript"/>
      </w:rPr>
      <w:t>rd</w:t>
    </w:r>
    <w:r>
      <w:rPr>
        <w:rFonts w:ascii="Calibri" w:hAnsi="Calibri"/>
        <w:sz w:val="22"/>
        <w:szCs w:val="22"/>
      </w:rPr>
      <w:t>, 2018</w:t>
    </w:r>
    <w:r w:rsidR="00DC3AF5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3146"/>
    <w:multiLevelType w:val="hybridMultilevel"/>
    <w:tmpl w:val="EDC68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6F4E6E32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612"/>
    <w:multiLevelType w:val="hybridMultilevel"/>
    <w:tmpl w:val="05EE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4DFC"/>
    <w:rsid w:val="00045239"/>
    <w:rsid w:val="0004788A"/>
    <w:rsid w:val="00070B73"/>
    <w:rsid w:val="00082613"/>
    <w:rsid w:val="00084E7E"/>
    <w:rsid w:val="00094BE2"/>
    <w:rsid w:val="000950EF"/>
    <w:rsid w:val="00095909"/>
    <w:rsid w:val="000A2B2F"/>
    <w:rsid w:val="000B1161"/>
    <w:rsid w:val="000C1E2D"/>
    <w:rsid w:val="000D4E29"/>
    <w:rsid w:val="000E3F7D"/>
    <w:rsid w:val="000E7207"/>
    <w:rsid w:val="0010053C"/>
    <w:rsid w:val="00117A34"/>
    <w:rsid w:val="00133DA3"/>
    <w:rsid w:val="0013570F"/>
    <w:rsid w:val="00141217"/>
    <w:rsid w:val="001438D6"/>
    <w:rsid w:val="0015341D"/>
    <w:rsid w:val="001714DA"/>
    <w:rsid w:val="00172B23"/>
    <w:rsid w:val="001B6397"/>
    <w:rsid w:val="001D464D"/>
    <w:rsid w:val="001E7E06"/>
    <w:rsid w:val="001F212C"/>
    <w:rsid w:val="001F5BC9"/>
    <w:rsid w:val="002068CD"/>
    <w:rsid w:val="00217EF4"/>
    <w:rsid w:val="0022498C"/>
    <w:rsid w:val="00236B90"/>
    <w:rsid w:val="00261875"/>
    <w:rsid w:val="0027630D"/>
    <w:rsid w:val="00293AA9"/>
    <w:rsid w:val="0029455C"/>
    <w:rsid w:val="002A0DF9"/>
    <w:rsid w:val="003127EE"/>
    <w:rsid w:val="00331EEB"/>
    <w:rsid w:val="0034085C"/>
    <w:rsid w:val="00364C5E"/>
    <w:rsid w:val="0037476B"/>
    <w:rsid w:val="00391D37"/>
    <w:rsid w:val="00394F13"/>
    <w:rsid w:val="003A7DA7"/>
    <w:rsid w:val="003B05F0"/>
    <w:rsid w:val="003E00ED"/>
    <w:rsid w:val="003E7461"/>
    <w:rsid w:val="00420416"/>
    <w:rsid w:val="0049035A"/>
    <w:rsid w:val="004B2E43"/>
    <w:rsid w:val="004B57AB"/>
    <w:rsid w:val="004C3347"/>
    <w:rsid w:val="004D730A"/>
    <w:rsid w:val="004D7DFE"/>
    <w:rsid w:val="00525BF5"/>
    <w:rsid w:val="00526294"/>
    <w:rsid w:val="005303B5"/>
    <w:rsid w:val="00557B33"/>
    <w:rsid w:val="005748FD"/>
    <w:rsid w:val="00582049"/>
    <w:rsid w:val="005848F5"/>
    <w:rsid w:val="005B06F0"/>
    <w:rsid w:val="005F0400"/>
    <w:rsid w:val="0060430A"/>
    <w:rsid w:val="00605141"/>
    <w:rsid w:val="00605D0B"/>
    <w:rsid w:val="00611F84"/>
    <w:rsid w:val="006131E9"/>
    <w:rsid w:val="00634034"/>
    <w:rsid w:val="0064212E"/>
    <w:rsid w:val="0066533A"/>
    <w:rsid w:val="006C5839"/>
    <w:rsid w:val="007140C4"/>
    <w:rsid w:val="00733094"/>
    <w:rsid w:val="00762ADA"/>
    <w:rsid w:val="00796356"/>
    <w:rsid w:val="007C677C"/>
    <w:rsid w:val="007C78BC"/>
    <w:rsid w:val="007D291B"/>
    <w:rsid w:val="007D572D"/>
    <w:rsid w:val="007F25AD"/>
    <w:rsid w:val="00803F17"/>
    <w:rsid w:val="00805154"/>
    <w:rsid w:val="0081285B"/>
    <w:rsid w:val="008C0126"/>
    <w:rsid w:val="008D3022"/>
    <w:rsid w:val="008D6613"/>
    <w:rsid w:val="008E52FC"/>
    <w:rsid w:val="008F4389"/>
    <w:rsid w:val="008F79F4"/>
    <w:rsid w:val="00906AA7"/>
    <w:rsid w:val="00941C37"/>
    <w:rsid w:val="00976BE9"/>
    <w:rsid w:val="00993770"/>
    <w:rsid w:val="009B63AF"/>
    <w:rsid w:val="009F3474"/>
    <w:rsid w:val="009F411D"/>
    <w:rsid w:val="00A04828"/>
    <w:rsid w:val="00A52EC7"/>
    <w:rsid w:val="00A61AB2"/>
    <w:rsid w:val="00A9420F"/>
    <w:rsid w:val="00AE5B2E"/>
    <w:rsid w:val="00B01DD8"/>
    <w:rsid w:val="00B04AD6"/>
    <w:rsid w:val="00B100E9"/>
    <w:rsid w:val="00B218E2"/>
    <w:rsid w:val="00B266C6"/>
    <w:rsid w:val="00B369D3"/>
    <w:rsid w:val="00B41F89"/>
    <w:rsid w:val="00B61F07"/>
    <w:rsid w:val="00B95918"/>
    <w:rsid w:val="00BA4789"/>
    <w:rsid w:val="00BC2262"/>
    <w:rsid w:val="00BE0E5D"/>
    <w:rsid w:val="00BF6DE3"/>
    <w:rsid w:val="00C052CA"/>
    <w:rsid w:val="00C337A2"/>
    <w:rsid w:val="00C55E17"/>
    <w:rsid w:val="00C575EF"/>
    <w:rsid w:val="00C72610"/>
    <w:rsid w:val="00C77F45"/>
    <w:rsid w:val="00CF296A"/>
    <w:rsid w:val="00D12581"/>
    <w:rsid w:val="00D12DC1"/>
    <w:rsid w:val="00D17363"/>
    <w:rsid w:val="00D2293A"/>
    <w:rsid w:val="00D423CA"/>
    <w:rsid w:val="00D90078"/>
    <w:rsid w:val="00DC3AF5"/>
    <w:rsid w:val="00DE0AC4"/>
    <w:rsid w:val="00DF356C"/>
    <w:rsid w:val="00E11498"/>
    <w:rsid w:val="00E20E14"/>
    <w:rsid w:val="00E26CE8"/>
    <w:rsid w:val="00E4759A"/>
    <w:rsid w:val="00E6534D"/>
    <w:rsid w:val="00E74833"/>
    <w:rsid w:val="00E81E94"/>
    <w:rsid w:val="00EC4331"/>
    <w:rsid w:val="00EE047A"/>
    <w:rsid w:val="00EF72BC"/>
    <w:rsid w:val="00F14C76"/>
    <w:rsid w:val="00F2068B"/>
    <w:rsid w:val="00F30E32"/>
    <w:rsid w:val="00F51DF5"/>
    <w:rsid w:val="00F612B9"/>
    <w:rsid w:val="00F7181E"/>
    <w:rsid w:val="00F85A16"/>
    <w:rsid w:val="00FB3A9C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en.nguyen@lawsonresearch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jhc.london.on.ca/student-affairs/requirements/research/declaration-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sonresearch.ca/mandatory-online-training-lhs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ien.nguyen@lawsonresear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BE3C-0287-48AC-9A61-0AA43FCA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2DD569C4</Template>
  <TotalTime>831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123</cp:revision>
  <cp:lastPrinted>2017-07-27T19:45:00Z</cp:lastPrinted>
  <dcterms:created xsi:type="dcterms:W3CDTF">2017-03-13T13:35:00Z</dcterms:created>
  <dcterms:modified xsi:type="dcterms:W3CDTF">2018-06-25T14:13:00Z</dcterms:modified>
</cp:coreProperties>
</file>