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8D" w:rsidRDefault="00307C3B">
      <w:pPr>
        <w:rPr>
          <w:b/>
        </w:rPr>
      </w:pPr>
      <w:r w:rsidRPr="00307C3B">
        <w:rPr>
          <w:b/>
        </w:rPr>
        <w:t>Dr. Gregor Reid elected to Royal Society of Canada</w:t>
      </w:r>
    </w:p>
    <w:p w:rsidR="00307C3B" w:rsidRPr="00136F0E" w:rsidRDefault="00307C3B">
      <w:pPr>
        <w:rPr>
          <w:i/>
        </w:rPr>
      </w:pPr>
      <w:r w:rsidRPr="00136F0E">
        <w:rPr>
          <w:i/>
        </w:rPr>
        <w:t xml:space="preserve">Recognized as a world leader in probiotics research, Lawson’s Dr. Gregor Reid has been elected to the Royal Society of Canada. </w:t>
      </w:r>
    </w:p>
    <w:p w:rsidR="00307C3B" w:rsidRDefault="00307C3B">
      <w:r>
        <w:t xml:space="preserve">From </w:t>
      </w:r>
      <w:r w:rsidR="00AB1BA9">
        <w:t xml:space="preserve">crafting </w:t>
      </w:r>
      <w:r w:rsidR="00136F0E">
        <w:t>a</w:t>
      </w:r>
      <w:r w:rsidR="00AB1BA9">
        <w:t xml:space="preserve"> </w:t>
      </w:r>
      <w:r w:rsidR="00726F10">
        <w:t>global</w:t>
      </w:r>
      <w:r w:rsidR="00AB1BA9">
        <w:t xml:space="preserve"> definition of</w:t>
      </w:r>
      <w:r w:rsidR="00D5765D">
        <w:t xml:space="preserve"> probiotics to developing novel therapies used by millions, Dr. </w:t>
      </w:r>
      <w:r w:rsidR="00AE74C2">
        <w:t xml:space="preserve">Gregor </w:t>
      </w:r>
      <w:r w:rsidR="00D5765D">
        <w:t xml:space="preserve">Reid has significantly advanced our knowledge of how beneficial microbes, especially bacteria, contribute to health. </w:t>
      </w:r>
      <w:r w:rsidR="00AE74C2">
        <w:t>Recognizing his role as a world leader in probiotics research, Dr. Reid has now been elected to the Fellowship of t</w:t>
      </w:r>
      <w:r w:rsidR="002633AA">
        <w:t>he Royal Society of Canada</w:t>
      </w:r>
      <w:r w:rsidR="00AE74C2">
        <w:t>.</w:t>
      </w:r>
    </w:p>
    <w:p w:rsidR="00C63FA0" w:rsidRDefault="00AB1BA9">
      <w:r>
        <w:t xml:space="preserve">The Royal Society of Canada was established in 1883 as Canada’s National Academy of distinguished scholars, artists and scientists. With over 2,000 fellows, the primary objective of the Society is to promote learning and research through its three Academies – the Academy of Arts and Humanities, the Academy of Social Sciences and the Academy of </w:t>
      </w:r>
      <w:r w:rsidR="00C63FA0">
        <w:t xml:space="preserve">Science. </w:t>
      </w:r>
      <w:r>
        <w:t xml:space="preserve">Dr. Reid has been elected by his peers to the </w:t>
      </w:r>
      <w:r w:rsidRPr="00C63FA0">
        <w:rPr>
          <w:i/>
        </w:rPr>
        <w:t>Life Sciences</w:t>
      </w:r>
      <w:r>
        <w:t xml:space="preserve"> division </w:t>
      </w:r>
      <w:r w:rsidR="00C63FA0">
        <w:t>of the Academy of Science.</w:t>
      </w:r>
    </w:p>
    <w:p w:rsidR="00D5765D" w:rsidRDefault="00AB1BA9">
      <w:r>
        <w:t xml:space="preserve">“Being elected to the Royal Society of Canada is a huge </w:t>
      </w:r>
      <w:proofErr w:type="spellStart"/>
      <w:r>
        <w:t>honour</w:t>
      </w:r>
      <w:proofErr w:type="spellEnd"/>
      <w:r>
        <w:t xml:space="preserve"> and a recognition that the concepts of probiotics and beneficial microbes, and the work we are doing, </w:t>
      </w:r>
      <w:r w:rsidR="00136F0E">
        <w:t>are</w:t>
      </w:r>
      <w:r>
        <w:t xml:space="preserve"> appreciate</w:t>
      </w:r>
      <w:r w:rsidR="00726F10">
        <w:t>d</w:t>
      </w:r>
      <w:r>
        <w:t xml:space="preserve"> by distinguished Canadians,” said Dr. Reid, Endowed Chair in Human Microbiome and Probiotics at Lawson Health Research Institute (Lawson) and Professor of Microbiology and Immunology and Surgery at </w:t>
      </w:r>
      <w:proofErr w:type="spellStart"/>
      <w:r w:rsidR="001207B6">
        <w:t>Schulich</w:t>
      </w:r>
      <w:proofErr w:type="spellEnd"/>
      <w:r w:rsidR="001207B6">
        <w:t xml:space="preserve"> School of Medicine &amp; Dentistry at </w:t>
      </w:r>
      <w:r>
        <w:t xml:space="preserve">Western University. </w:t>
      </w:r>
    </w:p>
    <w:p w:rsidR="002633AA" w:rsidRDefault="00726F10">
      <w:r w:rsidRPr="00726F10">
        <w:t>Pro</w:t>
      </w:r>
      <w:r>
        <w:t xml:space="preserve">biotics are live microorganisms </w:t>
      </w:r>
      <w:r w:rsidRPr="00726F10">
        <w:t>that</w:t>
      </w:r>
      <w:r>
        <w:t xml:space="preserve">, </w:t>
      </w:r>
      <w:r w:rsidRPr="00726F10">
        <w:t xml:space="preserve">when administered in adequate amounts, </w:t>
      </w:r>
      <w:r>
        <w:t>provide</w:t>
      </w:r>
      <w:r w:rsidRPr="00726F10">
        <w:t xml:space="preserve"> health benefit</w:t>
      </w:r>
      <w:r>
        <w:t>s to their host. Dr</w:t>
      </w:r>
      <w:r w:rsidR="00C63FA0">
        <w:t xml:space="preserve">. Reid’s research </w:t>
      </w:r>
      <w:r>
        <w:t xml:space="preserve">in probiotics </w:t>
      </w:r>
      <w:r w:rsidR="00C63FA0">
        <w:t>has made a global impact. He has held 28 patents, published 4</w:t>
      </w:r>
      <w:r w:rsidR="003B47F0">
        <w:t>73</w:t>
      </w:r>
      <w:r w:rsidR="00C63FA0">
        <w:t xml:space="preserve"> peer-reviewed papers and given </w:t>
      </w:r>
      <w:r w:rsidR="002633AA">
        <w:t>over 560 talks in 5</w:t>
      </w:r>
      <w:r w:rsidR="003B47F0">
        <w:t>4</w:t>
      </w:r>
      <w:r w:rsidR="002633AA">
        <w:t xml:space="preserve"> countries.</w:t>
      </w:r>
      <w:bookmarkStart w:id="0" w:name="_GoBack"/>
      <w:bookmarkEnd w:id="0"/>
    </w:p>
    <w:p w:rsidR="00AB1BA9" w:rsidRDefault="00C63FA0">
      <w:r>
        <w:t>In addition to his current role as Director of the Canadian Centre for Human Microbiome and Probiotics Research, located at Lawson</w:t>
      </w:r>
      <w:r w:rsidR="002633AA">
        <w:t xml:space="preserve"> in St. Joseph’s Hospital</w:t>
      </w:r>
      <w:r>
        <w:t>, Dr. Reid has previously acted as President for the International Scientific Associatio</w:t>
      </w:r>
      <w:r w:rsidR="00AE74C2">
        <w:t>n for Probiotics and Prebiotics. In 2001</w:t>
      </w:r>
      <w:r w:rsidR="003B47F0">
        <w:t xml:space="preserve"> and 2002</w:t>
      </w:r>
      <w:r w:rsidR="00AE74C2">
        <w:t xml:space="preserve">, </w:t>
      </w:r>
      <w:proofErr w:type="gramStart"/>
      <w:r w:rsidR="00AE74C2">
        <w:t>he  chaired</w:t>
      </w:r>
      <w:proofErr w:type="gramEnd"/>
      <w:r w:rsidR="00AE74C2">
        <w:t xml:space="preserve"> </w:t>
      </w:r>
      <w:r>
        <w:t>a United Nations</w:t>
      </w:r>
      <w:r w:rsidR="00C675B3">
        <w:t>/</w:t>
      </w:r>
      <w:r>
        <w:t xml:space="preserve">World Health Organization (WHO) Expert Panel and Working Group on Probiotics. </w:t>
      </w:r>
    </w:p>
    <w:p w:rsidR="00726F10" w:rsidRDefault="00726F10">
      <w:r>
        <w:t xml:space="preserve">Dr. Reid is especially interested in how his research can benefit those in need. He helped to establish Western Heads East, a Western University program that has established community </w:t>
      </w:r>
      <w:r w:rsidR="00D4304E">
        <w:t>kitchens in</w:t>
      </w:r>
      <w:r>
        <w:t xml:space="preserve"> </w:t>
      </w:r>
      <w:r w:rsidR="003B47F0">
        <w:t xml:space="preserve">Tanzania, </w:t>
      </w:r>
      <w:r>
        <w:t>Kenya</w:t>
      </w:r>
      <w:r w:rsidR="00D4304E">
        <w:t xml:space="preserve">, </w:t>
      </w:r>
      <w:r w:rsidR="003B47F0">
        <w:t xml:space="preserve">and </w:t>
      </w:r>
      <w:r w:rsidR="00D4304E">
        <w:t>Rwanda,</w:t>
      </w:r>
      <w:r w:rsidR="003B47F0">
        <w:t xml:space="preserve"> and through partnerships has expanded this in</w:t>
      </w:r>
      <w:r w:rsidR="00D4304E">
        <w:t xml:space="preserve"> Uganda </w:t>
      </w:r>
      <w:r w:rsidR="003B47F0">
        <w:t xml:space="preserve">to reach over 40,000 people each day. </w:t>
      </w:r>
      <w:r>
        <w:t xml:space="preserve"> </w:t>
      </w:r>
      <w:r w:rsidR="00D4304E">
        <w:t xml:space="preserve">The community kitchens are owned and operated </w:t>
      </w:r>
      <w:r w:rsidR="003B47F0">
        <w:t xml:space="preserve">mostly </w:t>
      </w:r>
      <w:r w:rsidR="00D4304E">
        <w:t>by local women and youth where they produce a probiotic yogurt</w:t>
      </w:r>
      <w:r w:rsidR="00AE74C2">
        <w:t xml:space="preserve"> th</w:t>
      </w:r>
      <w:r w:rsidR="00D4304E">
        <w:t xml:space="preserve">at </w:t>
      </w:r>
      <w:r w:rsidR="003B47F0">
        <w:t xml:space="preserve">helps counter malnutrition, side effects of infectious diseases </w:t>
      </w:r>
      <w:r w:rsidR="0094083D">
        <w:t>including HIV</w:t>
      </w:r>
      <w:r w:rsidR="00D4304E">
        <w:t>/AIDS</w:t>
      </w:r>
      <w:r w:rsidR="0094083D">
        <w:t xml:space="preserve"> </w:t>
      </w:r>
      <w:r w:rsidR="003B47F0">
        <w:t>and enhances immunity</w:t>
      </w:r>
      <w:r w:rsidR="0094083D">
        <w:t>. T</w:t>
      </w:r>
      <w:r w:rsidR="002633AA">
        <w:t xml:space="preserve">he yoghurt was developed by Dr. Reid and </w:t>
      </w:r>
      <w:r w:rsidR="002633AA" w:rsidRPr="00AE74C2">
        <w:t xml:space="preserve">Dr. </w:t>
      </w:r>
      <w:proofErr w:type="spellStart"/>
      <w:r w:rsidR="002633AA" w:rsidRPr="00AE74C2">
        <w:t>Sharareh</w:t>
      </w:r>
      <w:proofErr w:type="spellEnd"/>
      <w:r w:rsidR="002633AA" w:rsidRPr="00AE74C2">
        <w:t xml:space="preserve"> </w:t>
      </w:r>
      <w:proofErr w:type="spellStart"/>
      <w:r w:rsidR="002633AA" w:rsidRPr="00AE74C2">
        <w:t>Hekmat</w:t>
      </w:r>
      <w:proofErr w:type="spellEnd"/>
      <w:r w:rsidR="002633AA" w:rsidRPr="00AE74C2">
        <w:t xml:space="preserve"> of Western's Brescia Universit</w:t>
      </w:r>
      <w:r w:rsidR="002633AA">
        <w:t>y College.</w:t>
      </w:r>
    </w:p>
    <w:p w:rsidR="00C63FA0" w:rsidRDefault="00C63FA0">
      <w:r>
        <w:t xml:space="preserve">“My research was not mainstream until very recently, so being inducted </w:t>
      </w:r>
      <w:r w:rsidR="00136F0E">
        <w:t>to the Society signifies</w:t>
      </w:r>
      <w:r>
        <w:t xml:space="preserve"> that the</w:t>
      </w:r>
      <w:r w:rsidR="00136F0E">
        <w:t>y</w:t>
      </w:r>
      <w:r>
        <w:t xml:space="preserve"> </w:t>
      </w:r>
      <w:r w:rsidR="00136F0E">
        <w:t>recognize</w:t>
      </w:r>
      <w:r>
        <w:t xml:space="preserve"> </w:t>
      </w:r>
      <w:r w:rsidR="003B47F0">
        <w:t xml:space="preserve">what I have </w:t>
      </w:r>
      <w:r>
        <w:t>achieve</w:t>
      </w:r>
      <w:r w:rsidR="003B47F0">
        <w:t>d</w:t>
      </w:r>
      <w:r>
        <w:t xml:space="preserve"> first and foremost,” said Dr. Reid</w:t>
      </w:r>
      <w:r w:rsidR="003B47F0">
        <w:t>,</w:t>
      </w:r>
      <w:r>
        <w:t xml:space="preserve"> “</w:t>
      </w:r>
      <w:r w:rsidR="003B47F0">
        <w:t xml:space="preserve">but </w:t>
      </w:r>
      <w:r>
        <w:t xml:space="preserve">I hope my appointment </w:t>
      </w:r>
      <w:r w:rsidR="003B47F0">
        <w:t>helps to further</w:t>
      </w:r>
      <w:r>
        <w:t xml:space="preserve"> bring </w:t>
      </w:r>
      <w:r w:rsidR="003B47F0">
        <w:t xml:space="preserve">the concepts of </w:t>
      </w:r>
      <w:r>
        <w:t xml:space="preserve">beneficial microbes to the forefront </w:t>
      </w:r>
      <w:r w:rsidR="00726F10">
        <w:t>of research</w:t>
      </w:r>
      <w:r w:rsidR="00C675B3">
        <w:t>.”</w:t>
      </w:r>
    </w:p>
    <w:p w:rsidR="00AB1BA9" w:rsidRPr="00307C3B" w:rsidRDefault="00726F10">
      <w:r>
        <w:t>An</w:t>
      </w:r>
      <w:r w:rsidR="00C675B3">
        <w:t xml:space="preserve"> induction ceremony will take place in Kingston, Ontario on November 17 and 18, 2016. To learn more about Dr. Reid’s research, please visit his scientist profile</w:t>
      </w:r>
      <w:r w:rsidR="003B47F0">
        <w:t xml:space="preserve"> and Google Scholar</w:t>
      </w:r>
      <w:r w:rsidR="00C675B3">
        <w:t xml:space="preserve">. </w:t>
      </w:r>
    </w:p>
    <w:sectPr w:rsidR="00AB1BA9" w:rsidRPr="0030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 Reid">
    <w15:presenceInfo w15:providerId="None" w15:userId="Gregor Re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3B"/>
    <w:rsid w:val="001207B6"/>
    <w:rsid w:val="00136F0E"/>
    <w:rsid w:val="001A168D"/>
    <w:rsid w:val="001D0CFD"/>
    <w:rsid w:val="002633AA"/>
    <w:rsid w:val="00307C3B"/>
    <w:rsid w:val="003B47F0"/>
    <w:rsid w:val="00726F10"/>
    <w:rsid w:val="007B6676"/>
    <w:rsid w:val="0094083D"/>
    <w:rsid w:val="00AB1BA9"/>
    <w:rsid w:val="00AC148F"/>
    <w:rsid w:val="00AE74C2"/>
    <w:rsid w:val="00C63FA0"/>
    <w:rsid w:val="00C675B3"/>
    <w:rsid w:val="00D4304E"/>
    <w:rsid w:val="00D5765D"/>
    <w:rsid w:val="00EE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150C095B</Template>
  <TotalTime>2</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DeLaet</dc:creator>
  <cp:lastModifiedBy>Robert DeLaet</cp:lastModifiedBy>
  <cp:revision>3</cp:revision>
  <dcterms:created xsi:type="dcterms:W3CDTF">2016-08-29T17:34:00Z</dcterms:created>
  <dcterms:modified xsi:type="dcterms:W3CDTF">2016-08-31T18:54:00Z</dcterms:modified>
</cp:coreProperties>
</file>