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6B99F2BF" w14:textId="049956ED" w:rsidR="005C408E" w:rsidRPr="00577EDB" w:rsidRDefault="005C408E" w:rsidP="005C408E">
      <w:pPr>
        <w:rPr>
          <w:b/>
        </w:rPr>
      </w:pPr>
      <w:r w:rsidRPr="009D5A69">
        <w:rPr>
          <w:rFonts w:asciiTheme="majorHAnsi" w:hAnsiTheme="majorHAnsi"/>
          <w:b/>
          <w:highlight w:val="yellow"/>
        </w:rPr>
        <w:t xml:space="preserve">Please visit the following webpage to access the listed training modules and documents: </w:t>
      </w:r>
      <w:hyperlink r:id="rId11" w:history="1">
        <w:r w:rsidRPr="009D5A69">
          <w:rPr>
            <w:rStyle w:val="Hyperlink"/>
            <w:rFonts w:asciiTheme="majorHAnsi" w:hAnsiTheme="majorHAnsi"/>
            <w:b/>
            <w:highlight w:val="yellow"/>
          </w:rPr>
          <w:t>https://www.lawsonresearch.ca/mandatory-online-training-lhsc</w:t>
        </w:r>
      </w:hyperlink>
      <w:r w:rsidRPr="00577EDB">
        <w:rPr>
          <w:b/>
        </w:rPr>
        <w:t xml:space="preserve"> </w:t>
      </w:r>
    </w:p>
    <w:p w14:paraId="4E936B08" w14:textId="77777777" w:rsidR="004D730A" w:rsidRDefault="004D730A" w:rsidP="0037476B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65CBDE9E" w:rsidR="00EA6D0D" w:rsidRPr="00112602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F238BD" w:rsidRPr="00112602">
        <w:rPr>
          <w:rFonts w:ascii="Calibri" w:hAnsi="Calibri"/>
          <w:b/>
          <w:i/>
          <w:sz w:val="26"/>
          <w:szCs w:val="26"/>
        </w:rPr>
        <w:t xml:space="preserve">mandatory </w:t>
      </w:r>
      <w:r w:rsidRPr="00112602">
        <w:rPr>
          <w:rFonts w:ascii="Calibri" w:hAnsi="Calibri"/>
          <w:b/>
          <w:i/>
          <w:sz w:val="26"/>
          <w:szCs w:val="26"/>
        </w:rPr>
        <w:t xml:space="preserve">training </w:t>
      </w:r>
      <w:r w:rsidR="00C32975"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130BBD" w:rsidRPr="00112602">
        <w:rPr>
          <w:rFonts w:ascii="Calibri" w:hAnsi="Calibri"/>
          <w:b/>
          <w:i/>
          <w:sz w:val="26"/>
          <w:szCs w:val="26"/>
        </w:rPr>
        <w:t xml:space="preserve">under </w:t>
      </w:r>
      <w:r w:rsidR="00130BBD"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="00130BBD"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A6D0D" w:rsidRPr="00112602">
        <w:rPr>
          <w:rFonts w:ascii="Calibri" w:hAnsi="Calibri"/>
          <w:b/>
          <w:i/>
          <w:sz w:val="26"/>
          <w:szCs w:val="26"/>
        </w:rPr>
        <w:t>which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Influenza</w:t>
      </w:r>
    </w:p>
    <w:p w14:paraId="5B285B9D" w14:textId="78DC11D5" w:rsidR="00EA6D0D" w:rsidRPr="00FE3BC1" w:rsidRDefault="00EA6D0D" w:rsidP="00E7596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</w:t>
      </w:r>
      <w:r w:rsidR="007F78DC" w:rsidRPr="00FE3BC1">
        <w:rPr>
          <w:rFonts w:ascii="Calibri" w:hAnsi="Calibri"/>
        </w:rPr>
        <w:t>c</w:t>
      </w:r>
      <w:r w:rsidRPr="00FE3BC1">
        <w:rPr>
          <w:rFonts w:ascii="Calibri" w:hAnsi="Calibri"/>
        </w:rPr>
        <w:t>omplete after study</w:t>
      </w:r>
      <w:r w:rsidR="007F78DC" w:rsidRPr="00FE3BC1">
        <w:rPr>
          <w:rFonts w:ascii="Calibri" w:hAnsi="Calibri"/>
        </w:rPr>
        <w:t>ing</w:t>
      </w:r>
      <w:r w:rsidRPr="00FE3BC1">
        <w:rPr>
          <w:rFonts w:ascii="Calibri" w:hAnsi="Calibri"/>
        </w:rPr>
        <w:t xml:space="preserve"> the Chemical Safety Presentatio</w:t>
      </w:r>
      <w:r w:rsidR="00F04463" w:rsidRPr="00FE3BC1">
        <w:rPr>
          <w:rFonts w:ascii="Calibri" w:hAnsi="Calibri"/>
        </w:rPr>
        <w:t>n</w:t>
      </w:r>
      <w:r w:rsidRPr="00FE3BC1">
        <w:rPr>
          <w:rFonts w:ascii="Calibri" w:hAnsi="Calibri"/>
        </w:rPr>
        <w:t>)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789CCDFB" w14:textId="453AE819" w:rsidR="00EA6D0D" w:rsidRPr="008E0576" w:rsidRDefault="00EA6D0D" w:rsidP="00190C1F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 w:rsidR="00190C1F">
        <w:rPr>
          <w:rFonts w:ascii="Calibri" w:hAnsi="Calibri"/>
        </w:rPr>
        <w:t xml:space="preserve">stern affliates </w:t>
      </w:r>
      <w:r w:rsidR="00190C1F" w:rsidRPr="008E0576">
        <w:rPr>
          <w:rStyle w:val="Hyperlink"/>
          <w:rFonts w:ascii="Calibri" w:hAnsi="Calibri"/>
        </w:rPr>
        <w:t xml:space="preserve"> </w:t>
      </w:r>
    </w:p>
    <w:p w14:paraId="32971AE2" w14:textId="77777777" w:rsidR="00EA6D0D" w:rsidRPr="000B684E" w:rsidRDefault="00EA6D0D" w:rsidP="00EA6D0D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433BC29F" w14:textId="123A96F0" w:rsidR="002435E3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 xml:space="preserve">follow </w:t>
      </w:r>
      <w:r w:rsidRPr="00112602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>listed doc</w:t>
      </w:r>
      <w:r w:rsidRPr="00112602">
        <w:rPr>
          <w:rFonts w:asciiTheme="majorHAnsi" w:hAnsiTheme="majorHAnsi"/>
          <w:b/>
          <w:i/>
          <w:sz w:val="26"/>
          <w:szCs w:val="26"/>
        </w:rPr>
        <w:t>uments (please tick boxes):</w:t>
      </w:r>
    </w:p>
    <w:p w14:paraId="2ACCB360" w14:textId="7F837A08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  <w:r w:rsidR="00611EB0">
        <w:rPr>
          <w:rFonts w:asciiTheme="majorHAnsi" w:hAnsiTheme="majorHAnsi"/>
        </w:rPr>
        <w:t>(document</w:t>
      </w:r>
      <w:r w:rsidR="00611EB0" w:rsidRPr="003674FB">
        <w:rPr>
          <w:rFonts w:asciiTheme="majorHAnsi" w:hAnsiTheme="majorHAnsi"/>
        </w:rPr>
        <w:t xml:space="preserve"> </w:t>
      </w:r>
      <w:r w:rsidR="00611EB0">
        <w:rPr>
          <w:rFonts w:asciiTheme="majorHAnsi" w:hAnsiTheme="majorHAnsi"/>
        </w:rPr>
        <w:t>attahed for your convenience)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3936C85F" w14:textId="48C92D29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>Young Workers Fact Sheet (</w:t>
      </w:r>
      <w:r w:rsidR="008A6EB3" w:rsidRPr="00F637DF">
        <w:rPr>
          <w:rFonts w:ascii="Calibri" w:hAnsi="Calibri"/>
        </w:rPr>
        <w:t xml:space="preserve">if </w:t>
      </w:r>
      <w:r w:rsidR="00AD3DE4" w:rsidRPr="00F637DF">
        <w:rPr>
          <w:rFonts w:ascii="Calibri" w:hAnsi="Calibri"/>
        </w:rPr>
        <w:t>25 years of age or under)</w:t>
      </w:r>
    </w:p>
    <w:p w14:paraId="1580C2A9" w14:textId="000DAEB3" w:rsidR="00AD3DE4" w:rsidRPr="00F637DF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The</w:t>
      </w:r>
      <w:r w:rsidR="00CD0B88" w:rsidRPr="00F637DF">
        <w:rPr>
          <w:rFonts w:ascii="Calibri" w:hAnsi="Calibri"/>
        </w:rPr>
        <w:t xml:space="preserve"> </w:t>
      </w:r>
      <w:r w:rsidR="00AD3DE4" w:rsidRPr="00F637DF">
        <w:rPr>
          <w:rFonts w:ascii="Calibri" w:hAnsi="Calibri"/>
        </w:rPr>
        <w:t xml:space="preserve">Young Workers Safety Tips </w:t>
      </w:r>
      <w:r w:rsidR="008A6EB3" w:rsidRPr="00F637DF">
        <w:rPr>
          <w:rFonts w:ascii="Calibri" w:hAnsi="Calibri"/>
        </w:rPr>
        <w:t>(if 25 years of age or under)</w:t>
      </w:r>
    </w:p>
    <w:p w14:paraId="4EDDF0C8" w14:textId="0152DDD7" w:rsidR="00A77589" w:rsidRDefault="00A77589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F637DF">
        <w:rPr>
          <w:rFonts w:ascii="Calibri" w:hAnsi="Calibri"/>
        </w:rPr>
        <w:t>N95 Guideline – respirator fit testing for animal use, lenti virus use and/or patient contact (if applicable)</w:t>
      </w:r>
    </w:p>
    <w:p w14:paraId="1DD9291E" w14:textId="77777777" w:rsidR="0006521C" w:rsidRDefault="0006521C" w:rsidP="00E23923">
      <w:pPr>
        <w:rPr>
          <w:rFonts w:asciiTheme="majorHAnsi" w:hAnsiTheme="majorHAnsi"/>
          <w:b/>
        </w:rPr>
      </w:pPr>
    </w:p>
    <w:p w14:paraId="0EE928BE" w14:textId="37258D81" w:rsidR="00E23923" w:rsidRPr="00112602" w:rsidRDefault="00CA1266" w:rsidP="00FA68BE">
      <w:pPr>
        <w:rPr>
          <w:rFonts w:asciiTheme="majorHAnsi" w:hAnsiTheme="majorHAnsi"/>
          <w:b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I</w:t>
      </w:r>
      <w:r w:rsidRPr="00112602">
        <w:rPr>
          <w:rFonts w:ascii="Calibri" w:hAnsi="Calibri"/>
          <w:b/>
          <w:i/>
          <w:sz w:val="26"/>
          <w:szCs w:val="26"/>
        </w:rPr>
        <w:t>f required</w:t>
      </w:r>
      <w:r>
        <w:rPr>
          <w:rFonts w:ascii="Calibri" w:hAnsi="Calibri"/>
          <w:b/>
          <w:i/>
          <w:sz w:val="26"/>
          <w:szCs w:val="26"/>
        </w:rPr>
        <w:t>,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27288F" w:rsidRPr="00112602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>
        <w:rPr>
          <w:rFonts w:ascii="Calibri" w:hAnsi="Calibri"/>
          <w:b/>
          <w:i/>
          <w:sz w:val="26"/>
          <w:szCs w:val="26"/>
        </w:rPr>
        <w:t>listed</w:t>
      </w:r>
      <w:r w:rsidRPr="00112602">
        <w:rPr>
          <w:rFonts w:ascii="Calibri" w:hAnsi="Calibri"/>
          <w:b/>
          <w:i/>
          <w:sz w:val="26"/>
          <w:szCs w:val="26"/>
        </w:rPr>
        <w:t xml:space="preserve"> below </w:t>
      </w:r>
      <w:r w:rsidR="0027288F" w:rsidRPr="00112602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C337A2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Supervisor or Worker Health and Safety Awareness (OWL – one time only</w:t>
      </w:r>
      <w:r>
        <w:rPr>
          <w:rFonts w:asciiTheme="majorHAnsi" w:hAnsiTheme="majorHAnsi"/>
        </w:rPr>
        <w:t xml:space="preserve"> - Western Students/Staff</w:t>
      </w:r>
      <w:r w:rsidRPr="00C337A2">
        <w:rPr>
          <w:rFonts w:asciiTheme="majorHAnsi" w:hAnsiTheme="majorHAnsi"/>
        </w:rPr>
        <w:t>)</w:t>
      </w:r>
    </w:p>
    <w:p w14:paraId="48C77B0C" w14:textId="77777777" w:rsidR="00E23923" w:rsidRPr="0027630D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WHMIS *New* (OWL- renewable every 3 years)</w:t>
      </w:r>
      <w:r w:rsidRPr="0027630D">
        <w:t xml:space="preserve"> </w:t>
      </w:r>
    </w:p>
    <w:p w14:paraId="27C84E9B" w14:textId="77777777" w:rsidR="00E23923" w:rsidRPr="00C337A2" w:rsidRDefault="00086FB1" w:rsidP="00E23923">
      <w:pPr>
        <w:pStyle w:val="ListParagraph"/>
        <w:rPr>
          <w:rFonts w:asciiTheme="majorHAnsi" w:hAnsiTheme="majorHAnsi"/>
        </w:rPr>
      </w:pPr>
      <w:hyperlink r:id="rId12" w:history="1">
        <w:r w:rsidR="00E23923" w:rsidRPr="00FA00F3">
          <w:rPr>
            <w:rStyle w:val="Hyperlink"/>
            <w:rFonts w:asciiTheme="majorHAnsi" w:hAnsiTheme="majorHAnsi"/>
          </w:rPr>
          <w:t>https://owl.uwo.ca/portal/site/583b7373-cc43-4204-91ac-b60b2229e012</w:t>
        </w:r>
      </w:hyperlink>
    </w:p>
    <w:p w14:paraId="4A7C6294" w14:textId="77777777" w:rsidR="00E23923" w:rsidRPr="00C337A2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C337A2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>Accessibility in Service or in Teaching (OWL – one time only)</w:t>
      </w:r>
    </w:p>
    <w:p w14:paraId="1A742BC1" w14:textId="77777777" w:rsidR="00E23923" w:rsidRPr="009B63AF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337A2">
        <w:rPr>
          <w:rFonts w:asciiTheme="majorHAnsi" w:hAnsiTheme="majorHAnsi"/>
        </w:rPr>
        <w:t xml:space="preserve">Laboratory Safety – Hazardous Waste (one time only </w:t>
      </w:r>
      <w:r>
        <w:rPr>
          <w:rFonts w:asciiTheme="majorHAnsi" w:hAnsiTheme="majorHAnsi"/>
        </w:rPr>
        <w:t>–</w:t>
      </w:r>
      <w:r w:rsidRPr="00C3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1hr</w:t>
      </w:r>
      <w:r w:rsidRPr="009B63AF">
        <w:rPr>
          <w:rFonts w:asciiTheme="majorHAnsi" w:hAnsiTheme="majorHAnsi"/>
        </w:rPr>
        <w:t xml:space="preserve"> online</w:t>
      </w:r>
      <w:r>
        <w:rPr>
          <w:rFonts w:asciiTheme="majorHAnsi" w:hAnsiTheme="majorHAnsi"/>
        </w:rPr>
        <w:t xml:space="preserve">) </w:t>
      </w:r>
      <w:hyperlink r:id="rId13" w:history="1">
        <w:r w:rsidRPr="00FF3C4C">
          <w:rPr>
            <w:rStyle w:val="Hyperlink"/>
            <w:rFonts w:ascii="Calibri" w:hAnsi="Calibri"/>
            <w:color w:val="0000FF"/>
          </w:rPr>
          <w:t>http://www.uwo.ca/hr/learning/required/index.html</w:t>
        </w:r>
      </w:hyperlink>
    </w:p>
    <w:p w14:paraId="75BF59DC" w14:textId="77777777" w:rsidR="00E23923" w:rsidRPr="00E26CE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Biosafety (1hr</w:t>
      </w:r>
      <w:r w:rsidRPr="005303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online</w:t>
      </w:r>
      <w:r w:rsidRPr="005303B5">
        <w:rPr>
          <w:rFonts w:asciiTheme="majorHAnsi" w:hAnsiTheme="majorHAnsi"/>
        </w:rPr>
        <w:t>).</w:t>
      </w:r>
      <w:r w:rsidRPr="00EF72BC">
        <w:t xml:space="preserve"> </w:t>
      </w:r>
    </w:p>
    <w:p w14:paraId="48E74974" w14:textId="77777777" w:rsidR="00E23923" w:rsidRPr="005303B5" w:rsidRDefault="00086FB1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  <w:hyperlink r:id="rId14" w:history="1">
        <w:r w:rsidR="00E23923" w:rsidRPr="00E26CE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6BF9BCC8" w14:textId="77777777" w:rsidR="00E23923" w:rsidRDefault="00E23923" w:rsidP="00E23923">
      <w:pPr>
        <w:pStyle w:val="ListParagraph"/>
        <w:numPr>
          <w:ilvl w:val="1"/>
          <w:numId w:val="4"/>
        </w:numPr>
        <w:rPr>
          <w:rStyle w:val="Hyperlink"/>
          <w:rFonts w:asciiTheme="majorHAnsi" w:hAnsiTheme="majorHAnsi"/>
          <w:b/>
        </w:rPr>
      </w:pPr>
      <w:r w:rsidRPr="00EF72BC">
        <w:rPr>
          <w:rFonts w:asciiTheme="majorHAnsi" w:hAnsiTheme="majorHAnsi"/>
        </w:rPr>
        <w:t xml:space="preserve">Email certificates to </w:t>
      </w:r>
      <w:r>
        <w:rPr>
          <w:rFonts w:asciiTheme="majorHAnsi" w:hAnsiTheme="majorHAnsi"/>
        </w:rPr>
        <w:t>Hien Nguyen</w:t>
      </w:r>
      <w:r w:rsidRPr="00EF72BC">
        <w:rPr>
          <w:rFonts w:asciiTheme="majorHAnsi" w:hAnsiTheme="majorHAnsi"/>
        </w:rPr>
        <w:t xml:space="preserve">: </w:t>
      </w:r>
      <w:hyperlink r:id="rId15" w:history="1">
        <w:r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28685879" w14:textId="77777777" w:rsidR="00311F15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6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</w:rPr>
        <w:t>The completed</w:t>
      </w:r>
      <w:r w:rsidRPr="00840404">
        <w:rPr>
          <w:rFonts w:asciiTheme="majorHAnsi" w:hAnsiTheme="majorHAnsi"/>
        </w:rPr>
        <w:t xml:space="preserve"> Chemical Handling training quiz </w:t>
      </w:r>
    </w:p>
    <w:p w14:paraId="15EEA6BA" w14:textId="091C1D96" w:rsidR="00311F15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B47D3">
        <w:rPr>
          <w:rFonts w:asciiTheme="majorHAnsi" w:hAnsiTheme="majorHAnsi"/>
        </w:rPr>
        <w:t>The captured screenshot of the Biosafety module</w:t>
      </w:r>
    </w:p>
    <w:p w14:paraId="16A7C1AF" w14:textId="77777777" w:rsidR="00311F15" w:rsidRDefault="00311F1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35E0615" w14:textId="77777777" w:rsidR="00311F15" w:rsidRDefault="00311F15" w:rsidP="006E68B5">
      <w:pPr>
        <w:pStyle w:val="ListParagraph"/>
        <w:rPr>
          <w:rFonts w:asciiTheme="majorHAnsi" w:hAnsiTheme="majorHAnsi"/>
        </w:rPr>
      </w:pPr>
    </w:p>
    <w:p w14:paraId="36DA535D" w14:textId="40CAB826" w:rsidR="00B31D51" w:rsidRPr="00B31D51" w:rsidRDefault="00B31D51" w:rsidP="00B31D51">
      <w:pPr>
        <w:rPr>
          <w:rFonts w:asciiTheme="majorHAnsi" w:hAnsiTheme="majorHAnsi"/>
        </w:rPr>
      </w:pPr>
      <w:r w:rsidRPr="00384D7E">
        <w:rPr>
          <w:rFonts w:asciiTheme="majorHAnsi" w:hAnsiTheme="majorHAnsi"/>
          <w:b/>
          <w:i/>
          <w:sz w:val="26"/>
          <w:szCs w:val="26"/>
        </w:rPr>
        <w:t>Additional Requirement</w:t>
      </w:r>
      <w:r w:rsidR="00671785">
        <w:rPr>
          <w:rFonts w:asciiTheme="majorHAnsi" w:hAnsiTheme="majorHAnsi"/>
          <w:b/>
          <w:i/>
          <w:sz w:val="26"/>
          <w:szCs w:val="26"/>
        </w:rPr>
        <w:t>(</w:t>
      </w:r>
      <w:r w:rsidRPr="00384D7E">
        <w:rPr>
          <w:rFonts w:asciiTheme="majorHAnsi" w:hAnsiTheme="majorHAnsi"/>
          <w:b/>
          <w:i/>
          <w:sz w:val="26"/>
          <w:szCs w:val="26"/>
        </w:rPr>
        <w:t>s</w:t>
      </w:r>
      <w:r w:rsidR="00671785">
        <w:rPr>
          <w:rFonts w:asciiTheme="majorHAnsi" w:hAnsiTheme="majorHAnsi"/>
          <w:b/>
          <w:i/>
          <w:sz w:val="26"/>
          <w:szCs w:val="26"/>
        </w:rPr>
        <w:t>)</w:t>
      </w:r>
      <w:r w:rsidR="00384D7E">
        <w:rPr>
          <w:rFonts w:asciiTheme="majorHAnsi" w:hAnsiTheme="majorHAnsi"/>
          <w:b/>
          <w:i/>
          <w:sz w:val="26"/>
          <w:szCs w:val="26"/>
        </w:rPr>
        <w:t>:</w:t>
      </w:r>
    </w:p>
    <w:p w14:paraId="1ED74FAF" w14:textId="37BA1E2F" w:rsidR="001D559E" w:rsidRDefault="004B47D3" w:rsidP="004B47D3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</w:rPr>
      </w:pPr>
      <w:r w:rsidRPr="00D46AC5">
        <w:rPr>
          <w:rFonts w:asciiTheme="majorHAnsi" w:hAnsiTheme="majorHAnsi"/>
        </w:rPr>
        <w:t xml:space="preserve">I have read and will agree to follow the Canadian Biosafety Standard (CBS) Second Edition </w:t>
      </w:r>
      <w:hyperlink r:id="rId17" w:history="1">
        <w:r w:rsidRPr="00D46AC5">
          <w:rPr>
            <w:rStyle w:val="Hyperlink"/>
            <w:rFonts w:asciiTheme="majorHAnsi" w:hAnsiTheme="majorHAnsi"/>
          </w:rPr>
          <w:t>https://www.canada.ca/en/public-health/services/canadian-biosafety-standards-guidelines/second-edition.html</w:t>
        </w:r>
      </w:hyperlink>
    </w:p>
    <w:p w14:paraId="25143970" w14:textId="77777777" w:rsidR="006E68B5" w:rsidRDefault="006E68B5" w:rsidP="00DE0AC4">
      <w:pPr>
        <w:rPr>
          <w:rFonts w:asciiTheme="majorHAnsi" w:hAnsiTheme="majorHAnsi"/>
          <w:b/>
          <w:sz w:val="28"/>
          <w:szCs w:val="28"/>
        </w:rPr>
      </w:pPr>
    </w:p>
    <w:p w14:paraId="0C2785C8" w14:textId="3662934D" w:rsidR="00F7181E" w:rsidRPr="0081285B" w:rsidRDefault="00082613" w:rsidP="00DE0AC4">
      <w:pPr>
        <w:rPr>
          <w:rFonts w:asciiTheme="majorHAnsi" w:hAnsiTheme="majorHAnsi"/>
          <w:b/>
        </w:rPr>
      </w:pPr>
      <w:r w:rsidRPr="00B35601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8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2DD7C64B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7337B028" w:rsidR="00F3065A" w:rsidRPr="00EC4331" w:rsidRDefault="00F3065A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Lawson Compliance Waiver</w:t>
    </w:r>
    <w:r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2</w:t>
    </w:r>
    <w:r>
      <w:rPr>
        <w:rFonts w:ascii="Calibri" w:hAnsi="Calibri"/>
        <w:sz w:val="22"/>
        <w:szCs w:val="22"/>
      </w:rPr>
      <w:t>, March 3</w:t>
    </w:r>
    <w:r w:rsidRPr="008D3022">
      <w:rPr>
        <w:rFonts w:ascii="Calibri" w:hAnsi="Calibri"/>
        <w:sz w:val="22"/>
        <w:szCs w:val="22"/>
        <w:vertAlign w:val="superscript"/>
      </w:rPr>
      <w:t>rd</w:t>
    </w:r>
    <w:r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84E"/>
    <w:rsid w:val="000C0672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435E3"/>
    <w:rsid w:val="0027288F"/>
    <w:rsid w:val="0027630D"/>
    <w:rsid w:val="00287F3C"/>
    <w:rsid w:val="00293AA9"/>
    <w:rsid w:val="0029455C"/>
    <w:rsid w:val="002A0DF9"/>
    <w:rsid w:val="002B0268"/>
    <w:rsid w:val="002B6414"/>
    <w:rsid w:val="002E0066"/>
    <w:rsid w:val="002E7A20"/>
    <w:rsid w:val="002F5B65"/>
    <w:rsid w:val="00311F15"/>
    <w:rsid w:val="00320572"/>
    <w:rsid w:val="00323301"/>
    <w:rsid w:val="0032529A"/>
    <w:rsid w:val="00331EEB"/>
    <w:rsid w:val="0034085C"/>
    <w:rsid w:val="00343C3F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E7461"/>
    <w:rsid w:val="00400400"/>
    <w:rsid w:val="00405F07"/>
    <w:rsid w:val="0040723D"/>
    <w:rsid w:val="00420416"/>
    <w:rsid w:val="00422404"/>
    <w:rsid w:val="00432E9F"/>
    <w:rsid w:val="00450446"/>
    <w:rsid w:val="00454287"/>
    <w:rsid w:val="00466B58"/>
    <w:rsid w:val="0049035A"/>
    <w:rsid w:val="0049537B"/>
    <w:rsid w:val="0049564F"/>
    <w:rsid w:val="004A2B07"/>
    <w:rsid w:val="004A6E3F"/>
    <w:rsid w:val="004B2E43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448F"/>
    <w:rsid w:val="00525BF5"/>
    <w:rsid w:val="00526294"/>
    <w:rsid w:val="005302DE"/>
    <w:rsid w:val="005303B5"/>
    <w:rsid w:val="00551696"/>
    <w:rsid w:val="005578D8"/>
    <w:rsid w:val="00561978"/>
    <w:rsid w:val="00564E19"/>
    <w:rsid w:val="005748FD"/>
    <w:rsid w:val="00577EDB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A4031"/>
    <w:rsid w:val="006A7B3A"/>
    <w:rsid w:val="006B5E6E"/>
    <w:rsid w:val="006E5DF0"/>
    <w:rsid w:val="006E68B5"/>
    <w:rsid w:val="006F27E3"/>
    <w:rsid w:val="007140C4"/>
    <w:rsid w:val="00796356"/>
    <w:rsid w:val="007A327C"/>
    <w:rsid w:val="007A4E53"/>
    <w:rsid w:val="007B430F"/>
    <w:rsid w:val="007C665A"/>
    <w:rsid w:val="007D291B"/>
    <w:rsid w:val="007D2E04"/>
    <w:rsid w:val="007D572D"/>
    <w:rsid w:val="007F25AD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C0126"/>
    <w:rsid w:val="008D5C3E"/>
    <w:rsid w:val="008E0576"/>
    <w:rsid w:val="008E0FCE"/>
    <w:rsid w:val="008E52FC"/>
    <w:rsid w:val="008F3497"/>
    <w:rsid w:val="008F4389"/>
    <w:rsid w:val="008F79F4"/>
    <w:rsid w:val="009017C4"/>
    <w:rsid w:val="00906AA7"/>
    <w:rsid w:val="009130F0"/>
    <w:rsid w:val="00976BB2"/>
    <w:rsid w:val="00976BE9"/>
    <w:rsid w:val="00985A71"/>
    <w:rsid w:val="00993770"/>
    <w:rsid w:val="00997C44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52EC7"/>
    <w:rsid w:val="00A6039B"/>
    <w:rsid w:val="00A61AB2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7E5D"/>
    <w:rsid w:val="00B61F07"/>
    <w:rsid w:val="00B75EB8"/>
    <w:rsid w:val="00B95918"/>
    <w:rsid w:val="00BA2E67"/>
    <w:rsid w:val="00BA4789"/>
    <w:rsid w:val="00BB0A10"/>
    <w:rsid w:val="00BD647B"/>
    <w:rsid w:val="00BE326A"/>
    <w:rsid w:val="00BF5AA2"/>
    <w:rsid w:val="00BF6DE3"/>
    <w:rsid w:val="00C0130B"/>
    <w:rsid w:val="00C040AD"/>
    <w:rsid w:val="00C052CA"/>
    <w:rsid w:val="00C21273"/>
    <w:rsid w:val="00C23A35"/>
    <w:rsid w:val="00C24612"/>
    <w:rsid w:val="00C25985"/>
    <w:rsid w:val="00C30B8B"/>
    <w:rsid w:val="00C32975"/>
    <w:rsid w:val="00C337A2"/>
    <w:rsid w:val="00C4157C"/>
    <w:rsid w:val="00C548EB"/>
    <w:rsid w:val="00C55E17"/>
    <w:rsid w:val="00C55E6D"/>
    <w:rsid w:val="00C72F9C"/>
    <w:rsid w:val="00C77F45"/>
    <w:rsid w:val="00C844A6"/>
    <w:rsid w:val="00CA1266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20E14"/>
    <w:rsid w:val="00E23923"/>
    <w:rsid w:val="00E26CE8"/>
    <w:rsid w:val="00E4759A"/>
    <w:rsid w:val="00E547DC"/>
    <w:rsid w:val="00E701AC"/>
    <w:rsid w:val="00E74833"/>
    <w:rsid w:val="00E75962"/>
    <w:rsid w:val="00E81059"/>
    <w:rsid w:val="00E81E94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571D"/>
    <w:rsid w:val="00F166C2"/>
    <w:rsid w:val="00F238BD"/>
    <w:rsid w:val="00F3065A"/>
    <w:rsid w:val="00F41BCB"/>
    <w:rsid w:val="00F51DF5"/>
    <w:rsid w:val="00F612B9"/>
    <w:rsid w:val="00F637DF"/>
    <w:rsid w:val="00F7181E"/>
    <w:rsid w:val="00F85483"/>
    <w:rsid w:val="00F85A16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hyperlink" Target="http://uwo.ca/hr/safety/topics/laser/awareness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wl.uwo.ca/portal/site/583b7373-cc43-4204-91ac-b60b2229e012" TargetMode="External"/><Relationship Id="rId17" Type="http://schemas.openxmlformats.org/officeDocument/2006/relationships/hyperlink" Target="https://www.canada.ca/en/public-health/services/canadian-biosafety-standards-guidelines/second-edi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en.nguyen@lawsonresearc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nresearch.ca/mandatory-online-training-lhs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o.ca/hr/learning/requi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7E6F-99BE-4526-9AAD-97C62519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239D8B3</Template>
  <TotalTime>945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273</cp:revision>
  <cp:lastPrinted>2017-07-27T19:45:00Z</cp:lastPrinted>
  <dcterms:created xsi:type="dcterms:W3CDTF">2017-03-13T13:35:00Z</dcterms:created>
  <dcterms:modified xsi:type="dcterms:W3CDTF">2018-03-15T14:21:00Z</dcterms:modified>
</cp:coreProperties>
</file>